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B" w:rsidRPr="000D691C" w:rsidRDefault="00693AAB" w:rsidP="000D691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5"/>
          <w:szCs w:val="25"/>
          <w:lang w:val="es-ES_tradnl"/>
        </w:rPr>
      </w:pPr>
      <w:r w:rsidRPr="000D691C">
        <w:rPr>
          <w:rFonts w:ascii="Arial" w:hAnsi="Arial" w:cs="Arial"/>
          <w:b/>
          <w:sz w:val="25"/>
          <w:szCs w:val="25"/>
          <w:lang w:val="es-ES_tradnl"/>
        </w:rPr>
        <w:t>MODELO DE SOLICITUD PARA EL EJERCICIO DE LOS DERE</w:t>
      </w:r>
      <w:r w:rsidR="000D691C" w:rsidRPr="000D691C">
        <w:rPr>
          <w:rFonts w:ascii="Arial" w:hAnsi="Arial" w:cs="Arial"/>
          <w:b/>
          <w:sz w:val="25"/>
          <w:szCs w:val="25"/>
          <w:lang w:val="es-ES_tradnl"/>
        </w:rPr>
        <w:t>CHOS DIGITALES</w:t>
      </w:r>
    </w:p>
    <w:p w:rsidR="002D4EDB" w:rsidRDefault="002D4EDB" w:rsidP="00655621">
      <w:pPr>
        <w:jc w:val="both"/>
      </w:pPr>
    </w:p>
    <w:p w:rsidR="00693AAB" w:rsidRPr="0059603F" w:rsidRDefault="00693AAB" w:rsidP="00481F9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>El presente formul</w:t>
      </w:r>
      <w:r w:rsidR="00287FF3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 xml:space="preserve">ario tiene por objeto establecer y ofrecer un </w:t>
      </w:r>
      <w:r w:rsidR="00453EE8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>procedimiento</w:t>
      </w:r>
      <w:r w:rsidR="00287FF3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 xml:space="preserve"> y modelo</w:t>
      </w:r>
      <w:r w:rsidR="00453EE8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 xml:space="preserve"> para el ejercicio</w:t>
      </w:r>
      <w:r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 xml:space="preserve"> de sus de</w:t>
      </w:r>
      <w:r w:rsidR="00287FF3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>rechos digitales</w:t>
      </w:r>
      <w:r w:rsidR="003A37A2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>.</w:t>
      </w:r>
      <w:r w:rsidR="00C561F1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>Cumplimente las cuestiones que tienen un espac</w:t>
      </w:r>
      <w:r w:rsidR="000D691C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>io para tal efecto</w:t>
      </w:r>
      <w:r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 xml:space="preserve"> y marque aquellas que le determinen opciones prefijadas</w:t>
      </w:r>
      <w:r w:rsidR="000D691C">
        <w:rPr>
          <w:rFonts w:ascii="Arial" w:hAnsi="Arial" w:cs="Arial"/>
          <w:color w:val="404040" w:themeColor="text1" w:themeTint="BF"/>
          <w:sz w:val="22"/>
          <w:szCs w:val="22"/>
          <w:lang w:val="es-ES_tradnl"/>
        </w:rPr>
        <w:t xml:space="preserve"> para su marcación.</w:t>
      </w:r>
    </w:p>
    <w:p w:rsidR="008354A5" w:rsidRPr="000D691C" w:rsidRDefault="00481F95" w:rsidP="008354A5">
      <w:pPr>
        <w:pBdr>
          <w:bottom w:val="single" w:sz="4" w:space="1" w:color="auto"/>
        </w:pBdr>
        <w:rPr>
          <w:rFonts w:ascii="Arial" w:hAnsi="Arial" w:cs="Arial"/>
          <w:b/>
          <w:lang w:val="es-ES_tradnl"/>
        </w:rPr>
      </w:pPr>
      <w:r w:rsidRPr="000D691C">
        <w:rPr>
          <w:rFonts w:ascii="Arial" w:hAnsi="Arial" w:cs="Arial"/>
          <w:b/>
          <w:color w:val="002060"/>
          <w:lang w:val="es-ES_tradnl"/>
        </w:rPr>
        <w:t xml:space="preserve">DATOS DE IDENTIFICACIÓN DEL </w:t>
      </w:r>
      <w:r w:rsidR="00693AAB" w:rsidRPr="000D691C">
        <w:rPr>
          <w:rFonts w:ascii="Arial" w:hAnsi="Arial" w:cs="Arial"/>
          <w:b/>
          <w:color w:val="002060"/>
          <w:lang w:val="es-ES_tradnl"/>
        </w:rPr>
        <w:t>TITULAR DE DATOS</w:t>
      </w:r>
    </w:p>
    <w:p w:rsidR="008354A5" w:rsidRDefault="008354A5" w:rsidP="008354A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855E41" w:rsidRDefault="00655621" w:rsidP="008354A5">
      <w:pPr>
        <w:rPr>
          <w:rFonts w:ascii="Arial" w:hAnsi="Arial" w:cs="Arial"/>
          <w:b/>
          <w:sz w:val="22"/>
          <w:szCs w:val="22"/>
          <w:lang w:val="es-ES_tradnl"/>
        </w:rPr>
      </w:pPr>
      <w:r w:rsidRPr="0059603F">
        <w:rPr>
          <w:rFonts w:ascii="Arial" w:hAnsi="Arial" w:cs="Arial"/>
          <w:b/>
          <w:lang w:val="es-ES_tradnl"/>
        </w:rPr>
        <w:t>N</w:t>
      </w:r>
      <w:r w:rsidR="002B6576" w:rsidRPr="0059603F">
        <w:rPr>
          <w:rFonts w:ascii="Arial" w:hAnsi="Arial" w:cs="Arial"/>
          <w:b/>
          <w:lang w:val="es-ES_tradnl"/>
        </w:rPr>
        <w:t>ombre</w:t>
      </w:r>
      <w:r>
        <w:rPr>
          <w:rFonts w:ascii="Arial" w:hAnsi="Arial" w:cs="Arial"/>
          <w:b/>
          <w:sz w:val="22"/>
          <w:szCs w:val="22"/>
          <w:lang w:val="es-ES_tradnl"/>
        </w:rPr>
        <w:t>:</w:t>
      </w:r>
      <w:r w:rsidR="00855E41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sdt>
        <w:sdtPr>
          <w:alias w:val="Nombre"/>
          <w:tag w:val="Nombre"/>
          <w:id w:val="28466204"/>
          <w:placeholder>
            <w:docPart w:val="FC8F6DE09C004B998D886A3B9424380F"/>
          </w:placeholder>
          <w:showingPlcHdr/>
        </w:sdtPr>
        <w:sdtContent>
          <w:r w:rsidR="00EC16F4"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8354A5" w:rsidRDefault="008354A5" w:rsidP="008354A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4020B4" w:rsidRDefault="00655621" w:rsidP="008354A5">
      <w:r w:rsidRPr="0059603F">
        <w:rPr>
          <w:rFonts w:ascii="Arial" w:hAnsi="Arial" w:cs="Arial"/>
          <w:b/>
          <w:lang w:val="es-ES_tradnl"/>
        </w:rPr>
        <w:t>A</w:t>
      </w:r>
      <w:r w:rsidR="002B6576" w:rsidRPr="0059603F">
        <w:rPr>
          <w:rFonts w:ascii="Arial" w:hAnsi="Arial" w:cs="Arial"/>
          <w:b/>
          <w:lang w:val="es-ES_tradnl"/>
        </w:rPr>
        <w:t>pellidos</w:t>
      </w:r>
      <w:r w:rsidRPr="0059603F">
        <w:rPr>
          <w:rFonts w:ascii="Arial" w:hAnsi="Arial" w:cs="Arial"/>
          <w:b/>
          <w:lang w:val="es-ES_tradnl"/>
        </w:rPr>
        <w:t>:</w:t>
      </w:r>
      <w:r w:rsidR="00E04F3F" w:rsidRPr="00E04F3F">
        <w:t xml:space="preserve"> </w:t>
      </w:r>
      <w:sdt>
        <w:sdtPr>
          <w:alias w:val="Apellidos"/>
          <w:tag w:val="Apellidos"/>
          <w:id w:val="28466234"/>
          <w:placeholder>
            <w:docPart w:val="3593B732FBAE4B01948145CA2CA20FF6"/>
          </w:placeholder>
          <w:showingPlcHdr/>
          <w:text/>
        </w:sdtPr>
        <w:sdtContent>
          <w:r w:rsidR="00EC16F4"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FE61F4" w:rsidRDefault="00FE61F4" w:rsidP="008354A5"/>
    <w:p w:rsidR="00FE61F4" w:rsidRDefault="00FE61F4" w:rsidP="008354A5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/>
        </w:rPr>
        <w:t>DNI o Documento Identificativo</w:t>
      </w:r>
      <w:r w:rsidRPr="0059603F">
        <w:rPr>
          <w:rFonts w:ascii="Arial" w:hAnsi="Arial" w:cs="Arial"/>
          <w:b/>
          <w:lang w:val="es-ES_tradnl"/>
        </w:rPr>
        <w:t>:</w:t>
      </w:r>
      <w:r w:rsidRPr="00E04F3F">
        <w:t xml:space="preserve"> </w:t>
      </w:r>
      <w:sdt>
        <w:sdtPr>
          <w:alias w:val="DNI"/>
          <w:tag w:val="DNI "/>
          <w:id w:val="7729850"/>
          <w:placeholder>
            <w:docPart w:val="F412C8BDAB4542798E24C7937FE715CE"/>
          </w:placeholder>
          <w:showingPlcHdr/>
          <w:text/>
        </w:sdtPr>
        <w:sdtContent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FE61F4" w:rsidRDefault="00FE61F4" w:rsidP="008354A5">
      <w:pPr>
        <w:rPr>
          <w:rFonts w:ascii="Arial" w:hAnsi="Arial" w:cs="Arial"/>
          <w:b/>
        </w:rPr>
      </w:pPr>
    </w:p>
    <w:p w:rsidR="0095599A" w:rsidRPr="004020B4" w:rsidRDefault="00693AAB" w:rsidP="008354A5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</w:rPr>
        <w:t>D</w:t>
      </w:r>
      <w:r w:rsidR="002B6576">
        <w:rPr>
          <w:rFonts w:ascii="Arial" w:hAnsi="Arial" w:cs="Arial"/>
          <w:b/>
        </w:rPr>
        <w:t>irección</w:t>
      </w:r>
      <w:r w:rsidR="0095599A" w:rsidRPr="0059603F">
        <w:rPr>
          <w:b/>
        </w:rPr>
        <w:t>:</w:t>
      </w:r>
      <w:r w:rsidR="0095599A">
        <w:t xml:space="preserve"> </w:t>
      </w:r>
      <w:sdt>
        <w:sdtPr>
          <w:alias w:val="Dirección"/>
          <w:tag w:val="Dirección"/>
          <w:id w:val="71342107"/>
          <w:placeholder>
            <w:docPart w:val="111F871A319942F88AE3232D99F09A5E"/>
          </w:placeholder>
          <w:showingPlcHdr/>
        </w:sdtPr>
        <w:sdtContent>
          <w:r w:rsidR="0095599A"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4020B4" w:rsidRDefault="004020B4" w:rsidP="008354A5"/>
    <w:p w:rsidR="00655CAB" w:rsidRPr="00B266EF" w:rsidRDefault="00693AAB" w:rsidP="008354A5">
      <w:pPr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</w:t>
      </w:r>
      <w:r w:rsidR="003B5EBD">
        <w:rPr>
          <w:rFonts w:ascii="Arial" w:hAnsi="Arial" w:cs="Arial"/>
          <w:b/>
          <w:sz w:val="22"/>
          <w:szCs w:val="22"/>
          <w:lang w:val="es-ES_tradnl"/>
        </w:rPr>
        <w:t xml:space="preserve">mail de contacto </w:t>
      </w:r>
      <w:r>
        <w:rPr>
          <w:rFonts w:ascii="Arial" w:hAnsi="Arial" w:cs="Arial"/>
          <w:b/>
          <w:sz w:val="22"/>
          <w:szCs w:val="22"/>
          <w:lang w:val="es-ES_tradnl"/>
        </w:rPr>
        <w:t>(opcional)</w:t>
      </w:r>
      <w:r w:rsidR="00655621">
        <w:rPr>
          <w:rFonts w:ascii="Arial" w:hAnsi="Arial" w:cs="Arial"/>
          <w:b/>
          <w:sz w:val="22"/>
          <w:szCs w:val="22"/>
          <w:lang w:val="es-ES_tradnl"/>
        </w:rPr>
        <w:t>:</w:t>
      </w:r>
      <w:r w:rsidR="00E04F3F" w:rsidRPr="00E04F3F">
        <w:t xml:space="preserve"> </w:t>
      </w:r>
      <w:sdt>
        <w:sdtPr>
          <w:alias w:val="Email de Contacto"/>
          <w:tag w:val="Email de Contacto"/>
          <w:id w:val="71342096"/>
          <w:placeholder>
            <w:docPart w:val="0F299A2BFE2A4940B1706FC39B9235EE"/>
          </w:placeholder>
          <w:showingPlcHdr/>
          <w:text/>
        </w:sdtPr>
        <w:sdtContent>
          <w:r w:rsidR="00E04F3F"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8354A5" w:rsidRDefault="008354A5" w:rsidP="008354A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D691C" w:rsidRDefault="000D691C" w:rsidP="00655CAB">
      <w:pPr>
        <w:pBdr>
          <w:bottom w:val="single" w:sz="4" w:space="1" w:color="auto"/>
        </w:pBdr>
        <w:rPr>
          <w:rFonts w:ascii="Segoe UI Symbol" w:hAnsi="Segoe UI Symbol" w:cs="Arial"/>
          <w:b/>
          <w:sz w:val="28"/>
          <w:szCs w:val="28"/>
          <w:lang w:val="es-ES_tradnl"/>
        </w:rPr>
      </w:pPr>
    </w:p>
    <w:p w:rsidR="00B266EF" w:rsidRPr="000D691C" w:rsidRDefault="000D691C" w:rsidP="00655CAB">
      <w:pPr>
        <w:pBdr>
          <w:bottom w:val="single" w:sz="4" w:space="1" w:color="auto"/>
        </w:pBd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color w:val="002060"/>
          <w:lang w:val="es-ES_tradnl"/>
        </w:rPr>
        <w:sym w:font="Wingdings" w:char="F0E8"/>
      </w:r>
      <w:r w:rsidR="00693AAB" w:rsidRPr="000D691C">
        <w:rPr>
          <w:rFonts w:ascii="Arial" w:hAnsi="Arial" w:cs="Arial"/>
          <w:b/>
          <w:color w:val="002060"/>
          <w:lang w:val="es-ES_tradnl"/>
        </w:rPr>
        <w:t xml:space="preserve">BASE DE LEGITIMACIÓN </w:t>
      </w:r>
    </w:p>
    <w:p w:rsidR="00B730CB" w:rsidRDefault="00B730CB" w:rsidP="00E7110F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F391F" w:rsidRDefault="00E7110F" w:rsidP="00E165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E5409B">
        <w:rPr>
          <w:rFonts w:ascii="Arial" w:hAnsi="Arial" w:cs="Arial"/>
          <w:b/>
          <w:sz w:val="22"/>
          <w:szCs w:val="22"/>
          <w:lang w:val="es-ES_tradnl"/>
        </w:rPr>
        <w:t>1.</w:t>
      </w:r>
      <w:r w:rsidRPr="00E5409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D426A7" w:rsidRPr="00E5409B">
        <w:rPr>
          <w:rFonts w:ascii="Arial" w:hAnsi="Arial" w:cs="Arial"/>
          <w:sz w:val="22"/>
          <w:szCs w:val="22"/>
          <w:lang w:val="es-ES_tradnl"/>
        </w:rPr>
        <w:t>¿</w:t>
      </w:r>
      <w:r w:rsidR="003A37A2">
        <w:rPr>
          <w:rFonts w:ascii="Arial" w:hAnsi="Arial" w:cs="Arial"/>
          <w:sz w:val="22"/>
          <w:szCs w:val="22"/>
          <w:lang w:val="es-ES_tradnl"/>
        </w:rPr>
        <w:t xml:space="preserve">Está Usted registrado en el sitio </w:t>
      </w:r>
      <w:r w:rsidR="001D4BD5">
        <w:rPr>
          <w:rFonts w:ascii="Arial" w:hAnsi="Arial" w:cs="Arial"/>
          <w:sz w:val="22"/>
          <w:szCs w:val="22"/>
          <w:lang w:val="es-ES_tradnl"/>
        </w:rPr>
        <w:t xml:space="preserve">presente sitio </w:t>
      </w:r>
      <w:r w:rsidR="00C0195F">
        <w:rPr>
          <w:rFonts w:ascii="Arial" w:hAnsi="Arial" w:cs="Arial"/>
          <w:sz w:val="22"/>
          <w:szCs w:val="22"/>
          <w:lang w:val="es-ES_tradnl"/>
        </w:rPr>
        <w:t>web</w:t>
      </w:r>
      <w:r w:rsidR="00D426A7" w:rsidRPr="00E5409B">
        <w:rPr>
          <w:rFonts w:ascii="Arial" w:hAnsi="Arial" w:cs="Arial"/>
          <w:sz w:val="22"/>
          <w:szCs w:val="22"/>
          <w:lang w:val="es-ES_tradnl"/>
        </w:rPr>
        <w:t>?</w:t>
      </w:r>
      <w:r w:rsidR="00E1655D" w:rsidRPr="00E1655D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DA0D79" w:rsidRDefault="006E09B7" w:rsidP="00C561F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5pt;height:20.25pt" o:ole="">
            <v:imagedata r:id="rId7" o:title=""/>
          </v:shape>
          <w:control r:id="rId8" w:name="SI" w:shapeid="_x0000_i1105"/>
        </w:object>
      </w:r>
      <w:r>
        <w:rPr>
          <w:rFonts w:ascii="Arial" w:hAnsi="Arial" w:cs="Arial"/>
          <w:lang w:val="es-ES_tradnl"/>
        </w:rPr>
        <w:object w:dxaOrig="225" w:dyaOrig="225">
          <v:shape id="_x0000_i1067" type="#_x0000_t75" style="width:59.25pt;height:20.25pt" o:ole="">
            <v:imagedata r:id="rId9" o:title=""/>
          </v:shape>
          <w:control r:id="rId10" w:name="CheckBox1" w:shapeid="_x0000_i1067"/>
        </w:object>
      </w:r>
    </w:p>
    <w:p w:rsidR="00171AB9" w:rsidRDefault="003A37A2" w:rsidP="00171AB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2</w:t>
      </w:r>
      <w:r w:rsidR="00B266EF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693AAB">
        <w:rPr>
          <w:rFonts w:ascii="Arial" w:hAnsi="Arial" w:cs="Arial"/>
          <w:sz w:val="22"/>
          <w:szCs w:val="22"/>
          <w:lang w:val="es-ES_tradnl"/>
        </w:rPr>
        <w:t>La solicitud del ejercicio la va realizar en calidad d</w:t>
      </w:r>
      <w:r w:rsidR="00453EE8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E1655D" w:rsidRPr="00E1655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D41E5">
        <w:rPr>
          <w:rFonts w:ascii="Arial" w:hAnsi="Arial" w:cs="Arial"/>
          <w:sz w:val="22"/>
          <w:szCs w:val="22"/>
          <w:lang w:val="es-ES_tradnl"/>
        </w:rPr>
        <w:t xml:space="preserve">    </w:t>
      </w:r>
    </w:p>
    <w:p w:rsidR="00171AB9" w:rsidRPr="00171AB9" w:rsidRDefault="006E09B7" w:rsidP="00171AB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sdt>
        <w:sdtPr>
          <w:alias w:val="En Calidad de"/>
          <w:tag w:val="En calidad de"/>
          <w:id w:val="7729844"/>
          <w:placeholder>
            <w:docPart w:val="3CE8B94B749A4780B5E937964581410E"/>
          </w:placeholder>
          <w:showingPlcHdr/>
          <w:dropDownList>
            <w:listItem w:value="Elija un elemento."/>
            <w:listItem w:displayText="otras" w:value="otras"/>
            <w:listItem w:displayText="Cliente que ha contrado un servicio" w:value="Cliente que ha contrado un servicio"/>
            <w:listItem w:displayText="Usuario Registrado" w:value="Usuario Registrado"/>
            <w:listItem w:displayText="Candidato" w:value="Candidato"/>
            <w:listItem w:displayText="Alumno de curso de formación" w:value="Alumno de curso de formación"/>
            <w:listItem w:displayText="Representante de un titular de datos" w:value="Representante de un titular de datos"/>
          </w:dropDownList>
        </w:sdtPr>
        <w:sdtContent>
          <w:r w:rsidR="00171AB9" w:rsidRPr="00481F95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:rsidR="0059603F" w:rsidRDefault="006405A6" w:rsidP="00171AB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6405A6">
        <w:rPr>
          <w:rFonts w:ascii="Arial" w:hAnsi="Arial" w:cs="Arial"/>
          <w:b/>
          <w:sz w:val="22"/>
          <w:szCs w:val="22"/>
          <w:lang w:val="es-ES_tradnl"/>
        </w:rPr>
        <w:t>3</w:t>
      </w:r>
      <w:r>
        <w:rPr>
          <w:rFonts w:ascii="Arial" w:hAnsi="Arial" w:cs="Arial"/>
          <w:sz w:val="22"/>
          <w:szCs w:val="22"/>
          <w:lang w:val="es-ES_tradnl"/>
        </w:rPr>
        <w:t>. Sociedad sobre la que ejercita el derecho</w:t>
      </w:r>
    </w:p>
    <w:sdt>
      <w:sdtPr>
        <w:alias w:val="Sociedad Grupo SGP"/>
        <w:tag w:val="Registro de Actividad de Tratamiento"/>
        <w:id w:val="1012013511"/>
        <w:placeholder>
          <w:docPart w:val="2CFE9749D4F340A7A9D5B9ABC26F27D7"/>
        </w:placeholder>
        <w:showingPlcHdr/>
        <w:dropDownList>
          <w:listItem w:value="Elija un elemento."/>
          <w:listItem w:displayText="Sistemas de Gestión de Prevencion (SGP)" w:value="Sistemas de Gestión de Prevencion (SGP)"/>
          <w:listItem w:displayText="Apira Formación" w:value="Apira Formación"/>
          <w:listItem w:displayText="Compliace Channel" w:value="Compliace Channel"/>
          <w:listItem w:displayText="Todas" w:value="Todas"/>
        </w:dropDownList>
      </w:sdtPr>
      <w:sdtContent>
        <w:p w:rsidR="006405A6" w:rsidRPr="0095599A" w:rsidRDefault="006405A6" w:rsidP="006405A6">
          <w:pPr>
            <w:spacing w:line="360" w:lineRule="auto"/>
            <w:jc w:val="both"/>
          </w:pPr>
          <w:r w:rsidRPr="00481F95">
            <w:rPr>
              <w:rStyle w:val="Textodelmarcadordeposicin"/>
              <w:rFonts w:ascii="Arial" w:hAnsi="Arial" w:cs="Arial"/>
            </w:rPr>
            <w:t>Elija un elemento.</w:t>
          </w:r>
        </w:p>
      </w:sdtContent>
    </w:sdt>
    <w:p w:rsidR="006405A6" w:rsidRPr="00171AB9" w:rsidRDefault="006405A6" w:rsidP="00171AB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266EF" w:rsidRPr="00655621" w:rsidRDefault="000D691C" w:rsidP="001B46B4">
      <w:pPr>
        <w:pBdr>
          <w:bottom w:val="single" w:sz="4" w:space="1" w:color="auto"/>
        </w:pBd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color w:val="002060"/>
          <w:lang w:val="es-ES_tradnl"/>
        </w:rPr>
        <w:sym w:font="Wingdings" w:char="F0E8"/>
      </w:r>
      <w:r w:rsidR="00181531">
        <w:rPr>
          <w:rFonts w:ascii="Arial" w:hAnsi="Arial" w:cs="Arial"/>
          <w:b/>
          <w:color w:val="002060"/>
          <w:lang w:val="es-ES_tradnl"/>
        </w:rPr>
        <w:t>EJERCICIO</w:t>
      </w:r>
      <w:r w:rsidR="00C7618D">
        <w:rPr>
          <w:rFonts w:ascii="Arial" w:hAnsi="Arial" w:cs="Arial"/>
          <w:b/>
          <w:color w:val="002060"/>
          <w:lang w:val="es-ES_tradnl"/>
        </w:rPr>
        <w:t xml:space="preserve"> </w:t>
      </w:r>
      <w:r w:rsidR="00181531">
        <w:rPr>
          <w:rFonts w:ascii="Arial" w:hAnsi="Arial" w:cs="Arial"/>
          <w:b/>
          <w:color w:val="002060"/>
          <w:lang w:val="es-ES_tradnl"/>
        </w:rPr>
        <w:t xml:space="preserve"> </w:t>
      </w:r>
      <w:r>
        <w:rPr>
          <w:rFonts w:ascii="Arial" w:hAnsi="Arial" w:cs="Arial"/>
          <w:b/>
          <w:color w:val="002060"/>
          <w:lang w:val="es-ES_tradnl"/>
        </w:rPr>
        <w:t>OBJETO DE SOLICITUD</w:t>
      </w:r>
    </w:p>
    <w:p w:rsidR="00B266EF" w:rsidRDefault="00B266EF" w:rsidP="006814AE">
      <w:pPr>
        <w:rPr>
          <w:rFonts w:ascii="Arial" w:hAnsi="Arial" w:cs="Arial"/>
          <w:sz w:val="22"/>
          <w:szCs w:val="22"/>
          <w:lang w:val="es-ES_tradnl"/>
        </w:rPr>
      </w:pPr>
    </w:p>
    <w:p w:rsidR="00E04F3F" w:rsidRPr="000F24E1" w:rsidRDefault="000D691C" w:rsidP="001613C2">
      <w:pPr>
        <w:spacing w:line="360" w:lineRule="auto"/>
        <w:jc w:val="both"/>
        <w:rPr>
          <w:b/>
        </w:rPr>
      </w:pPr>
      <w:r w:rsidRPr="000F24E1">
        <w:rPr>
          <w:rFonts w:ascii="Arial" w:hAnsi="Arial" w:cs="Arial"/>
          <w:b/>
          <w:lang w:val="es-ES_tradnl"/>
        </w:rPr>
        <w:t>Determine</w:t>
      </w:r>
      <w:r w:rsidR="006814AE" w:rsidRPr="000F24E1">
        <w:rPr>
          <w:rFonts w:ascii="Arial" w:hAnsi="Arial" w:cs="Arial"/>
          <w:b/>
          <w:lang w:val="es-ES_tradnl"/>
        </w:rPr>
        <w:t xml:space="preserve"> </w:t>
      </w:r>
      <w:r w:rsidRPr="000F24E1">
        <w:rPr>
          <w:rFonts w:ascii="Arial" w:hAnsi="Arial" w:cs="Arial"/>
          <w:b/>
          <w:lang w:val="es-ES_tradnl"/>
        </w:rPr>
        <w:t xml:space="preserve">el derecho que desea </w:t>
      </w:r>
      <w:r w:rsidR="00287FF3">
        <w:rPr>
          <w:rFonts w:ascii="Arial" w:hAnsi="Arial" w:cs="Arial"/>
          <w:b/>
          <w:lang w:val="es-ES_tradnl"/>
        </w:rPr>
        <w:t xml:space="preserve">ejercitar ante </w:t>
      </w:r>
      <w:r w:rsidR="00C0195F">
        <w:rPr>
          <w:rFonts w:ascii="Arial" w:hAnsi="Arial" w:cs="Arial"/>
          <w:b/>
          <w:lang w:val="es-ES_tradnl"/>
        </w:rPr>
        <w:t>Grupo SGP</w:t>
      </w:r>
      <w:r w:rsidRPr="000F24E1">
        <w:rPr>
          <w:rFonts w:ascii="Arial" w:hAnsi="Arial" w:cs="Arial"/>
          <w:b/>
          <w:lang w:val="es-ES_tradnl"/>
        </w:rPr>
        <w:t xml:space="preserve"> (clique en la</w:t>
      </w:r>
      <w:r w:rsidR="00287FF3">
        <w:rPr>
          <w:rFonts w:ascii="Arial" w:hAnsi="Arial" w:cs="Arial"/>
          <w:b/>
          <w:lang w:val="es-ES_tradnl"/>
        </w:rPr>
        <w:t>/s</w:t>
      </w:r>
      <w:r w:rsidRPr="000F24E1">
        <w:rPr>
          <w:rFonts w:ascii="Arial" w:hAnsi="Arial" w:cs="Arial"/>
          <w:b/>
          <w:lang w:val="es-ES_tradnl"/>
        </w:rPr>
        <w:t xml:space="preserve"> casilla</w:t>
      </w:r>
      <w:r w:rsidR="00287FF3">
        <w:rPr>
          <w:rFonts w:ascii="Arial" w:hAnsi="Arial" w:cs="Arial"/>
          <w:b/>
          <w:lang w:val="es-ES_tradnl"/>
        </w:rPr>
        <w:t xml:space="preserve">/s presentadas </w:t>
      </w:r>
      <w:r w:rsidRPr="000F24E1">
        <w:rPr>
          <w:rFonts w:ascii="Arial" w:hAnsi="Arial" w:cs="Arial"/>
          <w:b/>
          <w:lang w:val="es-ES_tradnl"/>
        </w:rPr>
        <w:t>sobre el derecho o derechos que desea ejercitar</w:t>
      </w:r>
      <w:r w:rsidR="00347FCC" w:rsidRPr="000F24E1">
        <w:rPr>
          <w:rFonts w:ascii="Arial" w:hAnsi="Arial" w:cs="Arial"/>
          <w:b/>
          <w:lang w:val="es-ES_tradnl"/>
        </w:rPr>
        <w:t>)</w:t>
      </w:r>
      <w:r w:rsidR="00E05831" w:rsidRPr="000F24E1">
        <w:rPr>
          <w:rFonts w:ascii="Arial" w:hAnsi="Arial" w:cs="Arial"/>
          <w:b/>
          <w:lang w:val="es-ES_tradnl"/>
        </w:rPr>
        <w:t>:</w:t>
      </w:r>
    </w:p>
    <w:p w:rsidR="00E04F3F" w:rsidRDefault="006E09B7" w:rsidP="006814AE">
      <w:r>
        <w:rPr>
          <w:rFonts w:ascii="Arial" w:hAnsi="Arial" w:cs="Arial"/>
          <w:lang w:val="es-ES_tradnl"/>
        </w:rPr>
        <w:object w:dxaOrig="225" w:dyaOrig="225">
          <v:shape id="_x0000_i1069" type="#_x0000_t75" style="width:61.5pt;height:20.25pt" o:ole="">
            <v:imagedata r:id="rId11" o:title=""/>
          </v:shape>
          <w:control r:id="rId12" w:name="CheckBox2" w:shapeid="_x0000_i1069"/>
        </w:object>
      </w:r>
      <w:r w:rsidRPr="00E04F3F">
        <w:object w:dxaOrig="225" w:dyaOrig="225">
          <v:shape id="_x0000_i1071" type="#_x0000_t75" style="width:127.5pt;height:20.25pt" o:ole="">
            <v:imagedata r:id="rId13" o:title=""/>
          </v:shape>
          <w:control r:id="rId14" w:name="CheckBox21" w:shapeid="_x0000_i1071"/>
        </w:object>
      </w:r>
      <w:r w:rsidRPr="00E04F3F">
        <w:object w:dxaOrig="225" w:dyaOrig="225">
          <v:shape id="_x0000_i1073" type="#_x0000_t75" style="width:151.5pt;height:20.25pt" o:ole="">
            <v:imagedata r:id="rId15" o:title=""/>
          </v:shape>
          <w:control r:id="rId16" w:name="CheckBox22" w:shapeid="_x0000_i1073"/>
        </w:object>
      </w:r>
      <w:r w:rsidRPr="00E04F3F">
        <w:object w:dxaOrig="225" w:dyaOrig="225">
          <v:shape id="_x0000_i1075" type="#_x0000_t75" style="width:69.75pt;height:20.25pt" o:ole="">
            <v:imagedata r:id="rId17" o:title=""/>
          </v:shape>
          <w:control r:id="rId18" w:name="CheckBox23" w:shapeid="_x0000_i1075"/>
        </w:object>
      </w:r>
      <w:r w:rsidRPr="00E04F3F">
        <w:object w:dxaOrig="225" w:dyaOrig="225">
          <v:shape id="_x0000_i1077" type="#_x0000_t75" style="width:73.5pt;height:20.25pt" o:ole="">
            <v:imagedata r:id="rId19" o:title=""/>
          </v:shape>
          <w:control r:id="rId20" w:name="CheckBox221" w:shapeid="_x0000_i1077"/>
        </w:object>
      </w:r>
    </w:p>
    <w:p w:rsidR="002D4EDB" w:rsidRDefault="002D4EDB" w:rsidP="006814AE"/>
    <w:p w:rsidR="000843AF" w:rsidRPr="00C561F1" w:rsidRDefault="006E09B7" w:rsidP="00C561F1">
      <w:r w:rsidRPr="00E04F3F">
        <w:object w:dxaOrig="225" w:dyaOrig="225">
          <v:shape id="_x0000_i1079" type="#_x0000_t75" style="width:135.75pt;height:20.25pt" o:ole="">
            <v:imagedata r:id="rId21" o:title=""/>
          </v:shape>
          <w:control r:id="rId22" w:name="CheckBox2211" w:shapeid="_x0000_i1079"/>
        </w:object>
      </w:r>
      <w:r w:rsidRPr="00E04F3F">
        <w:object w:dxaOrig="225" w:dyaOrig="225">
          <v:shape id="_x0000_i1081" type="#_x0000_t75" style="width:235.5pt;height:20.25pt" o:ole="">
            <v:imagedata r:id="rId23" o:title=""/>
          </v:shape>
          <w:control r:id="rId24" w:name="CheckBox22112" w:shapeid="_x0000_i1081"/>
        </w:object>
      </w:r>
    </w:p>
    <w:p w:rsidR="000843AF" w:rsidRDefault="000843AF" w:rsidP="007F54D4">
      <w:pPr>
        <w:pBdr>
          <w:bottom w:val="single" w:sz="4" w:space="1" w:color="auto"/>
        </w:pBdr>
        <w:rPr>
          <w:rFonts w:ascii="Arial" w:hAnsi="Arial" w:cs="Arial"/>
          <w:b/>
          <w:color w:val="002060"/>
          <w:lang w:val="es-ES_tradnl"/>
        </w:rPr>
      </w:pPr>
    </w:p>
    <w:p w:rsidR="007F54D4" w:rsidRPr="00655621" w:rsidRDefault="007F54D4" w:rsidP="007F54D4">
      <w:pPr>
        <w:pBdr>
          <w:bottom w:val="single" w:sz="4" w:space="1" w:color="auto"/>
        </w:pBd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color w:val="002060"/>
          <w:lang w:val="es-ES_tradnl"/>
        </w:rPr>
        <w:sym w:font="Wingdings" w:char="F0E8"/>
      </w:r>
      <w:r>
        <w:rPr>
          <w:rFonts w:ascii="Arial" w:hAnsi="Arial" w:cs="Arial"/>
          <w:b/>
          <w:color w:val="002060"/>
          <w:lang w:val="es-ES_tradnl"/>
        </w:rPr>
        <w:t xml:space="preserve">DATOS PERSONALES SOBRE LOS QUE EJERCITA EL DERECHO </w:t>
      </w:r>
    </w:p>
    <w:p w:rsidR="007F54D4" w:rsidRDefault="007F54D4" w:rsidP="007F54D4">
      <w:pPr>
        <w:rPr>
          <w:rFonts w:ascii="Arial" w:hAnsi="Arial" w:cs="Arial"/>
          <w:sz w:val="22"/>
          <w:szCs w:val="22"/>
          <w:lang w:val="es-ES_tradnl"/>
        </w:rPr>
      </w:pPr>
    </w:p>
    <w:p w:rsidR="00453EE8" w:rsidRDefault="000F24E1" w:rsidP="00453EE8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Determine los datos personales sobre los que se ejercita su derecho</w:t>
      </w:r>
      <w:r w:rsidR="00453EE8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:rsidR="00FF0891" w:rsidRDefault="00FF0891" w:rsidP="00FF0891">
      <w:pPr>
        <w:rPr>
          <w:rFonts w:ascii="Arial" w:hAnsi="Arial" w:cs="Arial"/>
          <w:lang w:val="es-ES_tradnl"/>
        </w:rPr>
      </w:pPr>
    </w:p>
    <w:p w:rsidR="00FF0891" w:rsidRDefault="006E09B7" w:rsidP="00FF0891">
      <w:r>
        <w:rPr>
          <w:rFonts w:ascii="Arial" w:hAnsi="Arial" w:cs="Arial"/>
          <w:lang w:val="es-ES_tradnl"/>
        </w:rPr>
        <w:object w:dxaOrig="225" w:dyaOrig="225">
          <v:shape id="_x0000_i1083" type="#_x0000_t75" style="width:84.75pt;height:20.25pt" o:ole="">
            <v:imagedata r:id="rId25" o:title=""/>
          </v:shape>
          <w:control r:id="rId26" w:name="CheckBox25" w:shapeid="_x0000_i1083"/>
        </w:object>
      </w:r>
      <w:r w:rsidR="00FF0891">
        <w:rPr>
          <w:rFonts w:ascii="Arial" w:hAnsi="Arial" w:cs="Arial"/>
          <w:lang w:val="es-ES_tradnl"/>
        </w:rPr>
        <w:t xml:space="preserve">  </w:t>
      </w:r>
      <w:r w:rsidRPr="00E04F3F">
        <w:object w:dxaOrig="225" w:dyaOrig="225">
          <v:shape id="_x0000_i1085" type="#_x0000_t75" style="width:112.5pt;height:20.25pt" o:ole="">
            <v:imagedata r:id="rId27" o:title=""/>
          </v:shape>
          <w:control r:id="rId28" w:name="CheckBox211" w:shapeid="_x0000_i1085"/>
        </w:object>
      </w:r>
      <w:r w:rsidRPr="00E04F3F">
        <w:object w:dxaOrig="225" w:dyaOrig="225">
          <v:shape id="_x0000_i1087" type="#_x0000_t75" style="width:60pt;height:20.25pt" o:ole="">
            <v:imagedata r:id="rId29" o:title=""/>
          </v:shape>
          <w:control r:id="rId30" w:name="CheckBox223" w:shapeid="_x0000_i1087"/>
        </w:object>
      </w:r>
      <w:r w:rsidRPr="00E04F3F">
        <w:object w:dxaOrig="225" w:dyaOrig="225">
          <v:shape id="_x0000_i1089" type="#_x0000_t75" style="width:76.5pt;height:20.25pt" o:ole="">
            <v:imagedata r:id="rId31" o:title=""/>
          </v:shape>
          <w:control r:id="rId32" w:name="CheckBox231" w:shapeid="_x0000_i1089"/>
        </w:object>
      </w:r>
      <w:r w:rsidRPr="00E04F3F">
        <w:object w:dxaOrig="225" w:dyaOrig="225">
          <v:shape id="_x0000_i1091" type="#_x0000_t75" style="width:156pt;height:20.25pt" o:ole="">
            <v:imagedata r:id="rId33" o:title=""/>
          </v:shape>
          <w:control r:id="rId34" w:name="CheckBox2212" w:shapeid="_x0000_i1091"/>
        </w:object>
      </w:r>
    </w:p>
    <w:p w:rsidR="00022C1D" w:rsidRDefault="00022C1D" w:rsidP="000F24E1"/>
    <w:p w:rsidR="000F24E1" w:rsidRDefault="006E09B7" w:rsidP="000F24E1">
      <w:r w:rsidRPr="00E04F3F">
        <w:object w:dxaOrig="225" w:dyaOrig="225">
          <v:shape id="_x0000_i1093" type="#_x0000_t75" style="width:100.5pt;height:20.25pt" o:ole="">
            <v:imagedata r:id="rId35" o:title=""/>
          </v:shape>
          <w:control r:id="rId36" w:name="CheckBox22113" w:shapeid="_x0000_i1093"/>
        </w:object>
      </w:r>
      <w:r w:rsidRPr="00E04F3F">
        <w:object w:dxaOrig="225" w:dyaOrig="225">
          <v:shape id="_x0000_i1095" type="#_x0000_t75" style="width:260.25pt;height:20.25pt" o:ole="">
            <v:imagedata r:id="rId37" o:title=""/>
          </v:shape>
          <w:control r:id="rId38" w:name="CheckBox221121" w:shapeid="_x0000_i1095"/>
        </w:object>
      </w:r>
      <w:r w:rsidRPr="00E04F3F">
        <w:object w:dxaOrig="225" w:dyaOrig="225">
          <v:shape id="_x0000_i1097" type="#_x0000_t75" style="width:52.5pt;height:20.25pt" o:ole="">
            <v:imagedata r:id="rId39" o:title=""/>
          </v:shape>
          <w:control r:id="rId40" w:name="CheckBox221131" w:shapeid="_x0000_i1097"/>
        </w:object>
      </w:r>
    </w:p>
    <w:p w:rsidR="00287FF3" w:rsidRPr="006405A6" w:rsidRDefault="00287FF3" w:rsidP="000F24E1"/>
    <w:p w:rsidR="000F24E1" w:rsidRPr="000F24E1" w:rsidRDefault="000F24E1" w:rsidP="000F24E1">
      <w:pPr>
        <w:rPr>
          <w:rFonts w:ascii="Arial" w:hAnsi="Arial" w:cs="Arial"/>
          <w:b/>
        </w:rPr>
      </w:pPr>
      <w:r w:rsidRPr="000F24E1">
        <w:rPr>
          <w:rFonts w:ascii="Arial" w:hAnsi="Arial" w:cs="Arial"/>
          <w:b/>
        </w:rPr>
        <w:t xml:space="preserve"> </w:t>
      </w:r>
      <w:sdt>
        <w:sdtPr>
          <w:alias w:val="Determinar otro datos personales"/>
          <w:tag w:val="Determinar otro datos personales"/>
          <w:id w:val="7729852"/>
          <w:placeholder>
            <w:docPart w:val="ABF401445DE24849BD3ED38EAEE08720"/>
          </w:placeholder>
          <w:showingPlcHdr/>
        </w:sdtPr>
        <w:sdtContent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C7618D" w:rsidRDefault="00C7618D" w:rsidP="00287FF3">
      <w:pPr>
        <w:rPr>
          <w:rFonts w:ascii="Arial" w:hAnsi="Arial" w:cs="Arial"/>
          <w:b/>
          <w:color w:val="002060"/>
          <w:lang w:val="es-ES_tradnl"/>
        </w:rPr>
      </w:pPr>
    </w:p>
    <w:p w:rsidR="00022C1D" w:rsidRDefault="00022C1D" w:rsidP="00287FF3">
      <w:pPr>
        <w:rPr>
          <w:rFonts w:ascii="Arial" w:hAnsi="Arial" w:cs="Arial"/>
          <w:b/>
          <w:color w:val="002060"/>
          <w:lang w:val="es-ES_tradnl"/>
        </w:rPr>
      </w:pPr>
    </w:p>
    <w:p w:rsidR="00022C1D" w:rsidRDefault="00022C1D" w:rsidP="002C6BA0">
      <w:pPr>
        <w:pBdr>
          <w:bottom w:val="single" w:sz="4" w:space="1" w:color="auto"/>
        </w:pBdr>
        <w:rPr>
          <w:rFonts w:ascii="Arial" w:hAnsi="Arial" w:cs="Arial"/>
          <w:b/>
          <w:color w:val="002060"/>
          <w:lang w:val="es-ES_tradnl"/>
        </w:rPr>
      </w:pPr>
    </w:p>
    <w:p w:rsidR="001B16C2" w:rsidRPr="00655621" w:rsidRDefault="000D691C" w:rsidP="002C6BA0">
      <w:pPr>
        <w:pBdr>
          <w:bottom w:val="single" w:sz="4" w:space="1" w:color="auto"/>
        </w:pBd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color w:val="002060"/>
          <w:lang w:val="es-ES_tradnl"/>
        </w:rPr>
        <w:sym w:font="Wingdings" w:char="F0E8"/>
      </w:r>
      <w:r w:rsidR="00181531">
        <w:rPr>
          <w:rFonts w:ascii="Arial" w:hAnsi="Arial" w:cs="Arial"/>
          <w:b/>
          <w:color w:val="002060"/>
          <w:lang w:val="es-ES_tradnl"/>
        </w:rPr>
        <w:t>REGISTRO DE ACTIVIDAD ASOCIADA AL DERECHO DETERMINADO</w:t>
      </w:r>
    </w:p>
    <w:p w:rsidR="002C6BA0" w:rsidRDefault="002C6BA0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0365E" w:rsidRPr="001D4BD5" w:rsidRDefault="00181531" w:rsidP="00A0365E">
      <w:pPr>
        <w:spacing w:line="360" w:lineRule="auto"/>
        <w:jc w:val="both"/>
        <w:rPr>
          <w:b/>
          <w:sz w:val="22"/>
          <w:szCs w:val="22"/>
        </w:rPr>
      </w:pPr>
      <w:r w:rsidRPr="001D4BD5">
        <w:rPr>
          <w:rFonts w:ascii="Arial" w:hAnsi="Arial" w:cs="Arial"/>
          <w:b/>
          <w:sz w:val="22"/>
          <w:szCs w:val="22"/>
          <w:lang w:val="es-ES_tradnl"/>
        </w:rPr>
        <w:t>Este epígrafe es opcion</w:t>
      </w:r>
      <w:r w:rsidR="006C0AC5">
        <w:rPr>
          <w:rFonts w:ascii="Arial" w:hAnsi="Arial" w:cs="Arial"/>
          <w:b/>
          <w:sz w:val="22"/>
          <w:szCs w:val="22"/>
          <w:lang w:val="es-ES_tradnl"/>
        </w:rPr>
        <w:t>al, pero es de interés para Grupo SGP</w:t>
      </w:r>
      <w:r w:rsidR="00287FF3">
        <w:rPr>
          <w:rFonts w:ascii="Arial" w:hAnsi="Arial" w:cs="Arial"/>
          <w:b/>
          <w:sz w:val="22"/>
          <w:szCs w:val="22"/>
          <w:lang w:val="es-ES_tradnl"/>
        </w:rPr>
        <w:t xml:space="preserve">, para que usted </w:t>
      </w:r>
      <w:r w:rsidRPr="001D4BD5">
        <w:rPr>
          <w:rFonts w:ascii="Arial" w:hAnsi="Arial" w:cs="Arial"/>
          <w:b/>
          <w:sz w:val="22"/>
          <w:szCs w:val="22"/>
          <w:lang w:val="es-ES_tradnl"/>
        </w:rPr>
        <w:t xml:space="preserve">pueda hacer una aproximación de las </w:t>
      </w:r>
      <w:r w:rsidR="000D691C" w:rsidRPr="001D4BD5">
        <w:rPr>
          <w:rFonts w:ascii="Arial" w:hAnsi="Arial" w:cs="Arial"/>
          <w:b/>
          <w:sz w:val="22"/>
          <w:szCs w:val="22"/>
          <w:lang w:val="es-ES_tradnl"/>
        </w:rPr>
        <w:t xml:space="preserve">actividades de tratamiento de datos </w:t>
      </w:r>
      <w:r w:rsidR="001D4BD5" w:rsidRPr="001D4BD5">
        <w:rPr>
          <w:rFonts w:ascii="Arial" w:hAnsi="Arial" w:cs="Arial"/>
          <w:b/>
          <w:sz w:val="22"/>
          <w:szCs w:val="22"/>
          <w:lang w:val="es-ES_tradnl"/>
        </w:rPr>
        <w:t>que pueden darse en su caso</w:t>
      </w:r>
      <w:r w:rsidR="006C0AC5">
        <w:rPr>
          <w:rFonts w:ascii="Arial" w:hAnsi="Arial" w:cs="Arial"/>
          <w:b/>
          <w:sz w:val="22"/>
          <w:szCs w:val="22"/>
          <w:lang w:val="es-ES_tradnl"/>
        </w:rPr>
        <w:t xml:space="preserve"> (en sus datos</w:t>
      </w:r>
      <w:r w:rsidR="00287FF3">
        <w:rPr>
          <w:rFonts w:ascii="Arial" w:hAnsi="Arial" w:cs="Arial"/>
          <w:b/>
          <w:sz w:val="22"/>
          <w:szCs w:val="22"/>
          <w:lang w:val="es-ES_tradnl"/>
        </w:rPr>
        <w:t xml:space="preserve"> y ejercicio de derechos</w:t>
      </w:r>
      <w:r w:rsidR="006C0AC5">
        <w:rPr>
          <w:rFonts w:ascii="Arial" w:hAnsi="Arial" w:cs="Arial"/>
          <w:b/>
          <w:sz w:val="22"/>
          <w:szCs w:val="22"/>
          <w:lang w:val="es-ES_tradnl"/>
        </w:rPr>
        <w:t>)</w:t>
      </w:r>
    </w:p>
    <w:sdt>
      <w:sdtPr>
        <w:alias w:val="Registro de Actividad de Tratamiento"/>
        <w:tag w:val="Registro de Actividad de Tratamiento"/>
        <w:id w:val="71342114"/>
        <w:placeholder>
          <w:docPart w:val="577DFC69AE764CADAC4CFFE8CF88E0BB"/>
        </w:placeholder>
        <w:showingPlcHdr/>
        <w:dropDownList>
          <w:listItem w:value="Elija un elemento."/>
          <w:listItem w:displayText="Gestión de Usuario Web" w:value="Gestión de Usuario Web"/>
          <w:listItem w:displayText="Gestión Administrativa Clientes" w:value="Gestión Administrativa Clientes"/>
          <w:listItem w:displayText="Gestión Administrativa Proveedores" w:value="Gestión Administrativa Proveedores"/>
          <w:listItem w:displayText="Otra" w:value="Otra"/>
          <w:listItem w:displayText="Gestion Administrativa de Alumnos" w:value="Gestion Administrativa de Alumnos"/>
          <w:listItem w:displayText="Comunicaciones Comerciales" w:value="Comunicaciones Comerciales"/>
        </w:dropDownList>
      </w:sdtPr>
      <w:sdtContent>
        <w:p w:rsidR="002D4EDB" w:rsidRPr="0095599A" w:rsidRDefault="002D4EDB" w:rsidP="00A0365E">
          <w:pPr>
            <w:spacing w:line="360" w:lineRule="auto"/>
            <w:jc w:val="both"/>
          </w:pPr>
          <w:r w:rsidRPr="00481F95">
            <w:rPr>
              <w:rStyle w:val="Textodelmarcadordeposicin"/>
              <w:rFonts w:ascii="Arial" w:hAnsi="Arial" w:cs="Arial"/>
            </w:rPr>
            <w:t>Elija un elemento.</w:t>
          </w:r>
        </w:p>
      </w:sdtContent>
    </w:sdt>
    <w:p w:rsidR="0059603F" w:rsidRDefault="0059603F" w:rsidP="002C6BA0">
      <w:pPr>
        <w:pBdr>
          <w:bottom w:val="single" w:sz="4" w:space="1" w:color="auto"/>
        </w:pBdr>
        <w:jc w:val="both"/>
        <w:rPr>
          <w:rFonts w:ascii="Segoe UI Symbol" w:hAnsi="Segoe UI Symbol" w:cs="Arial"/>
          <w:b/>
          <w:color w:val="002060"/>
          <w:sz w:val="28"/>
          <w:szCs w:val="28"/>
          <w:lang w:val="es-ES_tradnl"/>
        </w:rPr>
      </w:pPr>
    </w:p>
    <w:p w:rsidR="00B266EF" w:rsidRPr="0059603F" w:rsidRDefault="000D691C" w:rsidP="002C6BA0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2060"/>
          <w:lang w:val="es-ES_tradnl"/>
        </w:rPr>
      </w:pPr>
      <w:r>
        <w:rPr>
          <w:rFonts w:ascii="Arial" w:hAnsi="Arial" w:cs="Arial"/>
          <w:b/>
          <w:color w:val="002060"/>
          <w:lang w:val="es-ES_tradnl"/>
        </w:rPr>
        <w:sym w:font="Wingdings" w:char="F0E8"/>
      </w:r>
      <w:r>
        <w:rPr>
          <w:rFonts w:ascii="Arial" w:hAnsi="Arial" w:cs="Arial"/>
          <w:b/>
          <w:color w:val="002060"/>
          <w:lang w:val="es-ES_tradnl"/>
        </w:rPr>
        <w:t xml:space="preserve"> </w:t>
      </w:r>
      <w:r w:rsidR="000F24E1">
        <w:rPr>
          <w:rFonts w:ascii="Arial" w:hAnsi="Arial" w:cs="Arial"/>
          <w:b/>
          <w:color w:val="002060"/>
          <w:lang w:val="es-ES_tradnl"/>
        </w:rPr>
        <w:t xml:space="preserve">A TRAVÉS DE QUE CANAL QUIERE QUE LE </w:t>
      </w:r>
      <w:r w:rsidR="00181531">
        <w:rPr>
          <w:rFonts w:ascii="Arial" w:hAnsi="Arial" w:cs="Arial"/>
          <w:b/>
          <w:color w:val="002060"/>
          <w:lang w:val="es-ES_tradnl"/>
        </w:rPr>
        <w:t>CONTESTEMOS</w:t>
      </w:r>
    </w:p>
    <w:p w:rsidR="00B266EF" w:rsidRDefault="00B266EF" w:rsidP="00044223">
      <w:pPr>
        <w:jc w:val="both"/>
        <w:rPr>
          <w:rFonts w:ascii="Arial" w:hAnsi="Arial" w:cs="Arial"/>
          <w:lang w:val="es-ES_tradnl"/>
        </w:rPr>
      </w:pPr>
    </w:p>
    <w:p w:rsidR="007D614F" w:rsidRDefault="000843AF" w:rsidP="00E1655D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Determine</w:t>
      </w:r>
      <w:r w:rsidR="00181531">
        <w:rPr>
          <w:rFonts w:ascii="Arial" w:hAnsi="Arial" w:cs="Arial"/>
          <w:b/>
          <w:sz w:val="22"/>
          <w:szCs w:val="22"/>
          <w:lang w:val="es-ES_tradnl"/>
        </w:rPr>
        <w:t xml:space="preserve"> e</w:t>
      </w:r>
      <w:r>
        <w:rPr>
          <w:rFonts w:ascii="Arial" w:hAnsi="Arial" w:cs="Arial"/>
          <w:b/>
          <w:sz w:val="22"/>
          <w:szCs w:val="22"/>
          <w:lang w:val="es-ES_tradnl"/>
        </w:rPr>
        <w:t>l canal o medio para comunicarle</w:t>
      </w:r>
      <w:r w:rsidR="00C32912">
        <w:rPr>
          <w:rFonts w:ascii="Arial" w:hAnsi="Arial" w:cs="Arial"/>
          <w:b/>
          <w:sz w:val="22"/>
          <w:szCs w:val="22"/>
          <w:lang w:val="es-ES_tradnl"/>
        </w:rPr>
        <w:t xml:space="preserve"> la resolución</w:t>
      </w:r>
      <w:r w:rsidR="00181531">
        <w:rPr>
          <w:rFonts w:ascii="Arial" w:hAnsi="Arial" w:cs="Arial"/>
          <w:b/>
          <w:sz w:val="22"/>
          <w:szCs w:val="22"/>
          <w:lang w:val="es-ES_tradnl"/>
        </w:rPr>
        <w:t xml:space="preserve"> ante la solicitu</w:t>
      </w:r>
      <w:r w:rsidR="002B6576">
        <w:rPr>
          <w:rFonts w:ascii="Arial" w:hAnsi="Arial" w:cs="Arial"/>
          <w:b/>
          <w:sz w:val="22"/>
          <w:szCs w:val="22"/>
          <w:lang w:val="es-ES_tradnl"/>
        </w:rPr>
        <w:t xml:space="preserve">d de ejercicio realizado por su </w:t>
      </w:r>
      <w:r w:rsidR="00181531">
        <w:rPr>
          <w:rFonts w:ascii="Arial" w:hAnsi="Arial" w:cs="Arial"/>
          <w:b/>
          <w:sz w:val="22"/>
          <w:szCs w:val="22"/>
          <w:lang w:val="es-ES_tradnl"/>
        </w:rPr>
        <w:t>parte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(clique la opción elegida, y confirme dirección en espacio dispuesto para tal efecto):</w:t>
      </w:r>
    </w:p>
    <w:p w:rsidR="000F24E1" w:rsidRDefault="006E09B7" w:rsidP="002B6576">
      <w:pPr>
        <w:ind w:left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object w:dxaOrig="225" w:dyaOrig="225">
          <v:shape id="_x0000_i1099" type="#_x0000_t75" style="width:165.75pt;height:20.25pt" o:ole="">
            <v:imagedata r:id="rId41" o:title=""/>
          </v:shape>
          <w:control r:id="rId42" w:name="CheckBox24" w:shapeid="_x0000_i1099"/>
        </w:object>
      </w:r>
    </w:p>
    <w:p w:rsidR="002B6576" w:rsidRDefault="006E09B7" w:rsidP="002B6576">
      <w:pPr>
        <w:ind w:left="708"/>
        <w:rPr>
          <w:rFonts w:ascii="Arial" w:hAnsi="Arial" w:cs="Arial"/>
          <w:lang w:val="es-ES_tradnl"/>
        </w:rPr>
      </w:pPr>
      <w:sdt>
        <w:sdtPr>
          <w:alias w:val="Dirección"/>
          <w:tag w:val="Dirección"/>
          <w:id w:val="7729859"/>
          <w:placeholder>
            <w:docPart w:val="4083FCAF52164E32906C6CAFE1693BBA"/>
          </w:placeholder>
          <w:showingPlcHdr/>
        </w:sdtPr>
        <w:sdtContent>
          <w:r w:rsidR="002B6576"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F24E1" w:rsidRDefault="006E09B7" w:rsidP="002B6576">
      <w:pPr>
        <w:ind w:left="708"/>
      </w:pPr>
      <w:r w:rsidRPr="00E04F3F">
        <w:object w:dxaOrig="225" w:dyaOrig="225">
          <v:shape id="_x0000_i1101" type="#_x0000_t75" style="width:207pt;height:20.25pt" o:ole="">
            <v:imagedata r:id="rId43" o:title=""/>
          </v:shape>
          <w:control r:id="rId44" w:name="CheckBox22111" w:shapeid="_x0000_i1101"/>
        </w:object>
      </w:r>
    </w:p>
    <w:p w:rsidR="002B6576" w:rsidRDefault="006E09B7" w:rsidP="002B6576">
      <w:pPr>
        <w:ind w:left="708"/>
      </w:pPr>
      <w:sdt>
        <w:sdtPr>
          <w:alias w:val="Número de teléfono"/>
          <w:tag w:val="Número de teléfono"/>
          <w:id w:val="7729860"/>
          <w:placeholder>
            <w:docPart w:val="90E9901E42DE40BC93487C7841E09218"/>
          </w:placeholder>
          <w:showingPlcHdr/>
        </w:sdtPr>
        <w:sdtContent>
          <w:r w:rsidR="002B6576"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0F24E1" w:rsidRDefault="006E09B7" w:rsidP="002B6576">
      <w:pPr>
        <w:ind w:left="708"/>
      </w:pPr>
      <w:r w:rsidRPr="00E04F3F">
        <w:object w:dxaOrig="225" w:dyaOrig="225">
          <v:shape id="_x0000_i1103" type="#_x0000_t75" style="width:76.5pt;height:20.25pt" o:ole="">
            <v:imagedata r:id="rId45" o:title=""/>
          </v:shape>
          <w:control r:id="rId46" w:name="CheckBox222" w:shapeid="_x0000_i1103"/>
        </w:object>
      </w:r>
    </w:p>
    <w:p w:rsidR="000F24E1" w:rsidRDefault="006E09B7" w:rsidP="002B6576">
      <w:pPr>
        <w:ind w:left="708"/>
      </w:pPr>
      <w:sdt>
        <w:sdtPr>
          <w:alias w:val="Dirección"/>
          <w:tag w:val="Dirección"/>
          <w:id w:val="7729861"/>
          <w:placeholder>
            <w:docPart w:val="08C9666671BF45C683BB07C349CD4283"/>
          </w:placeholder>
          <w:showingPlcHdr/>
        </w:sdtPr>
        <w:sdtContent>
          <w:r w:rsidR="002B6576"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181531" w:rsidRDefault="00181531" w:rsidP="00181531"/>
    <w:p w:rsidR="00181531" w:rsidRDefault="00181531" w:rsidP="00E1655D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22C1D" w:rsidRDefault="00022C1D" w:rsidP="000843AF">
      <w:pPr>
        <w:pBdr>
          <w:top w:val="single" w:sz="6" w:space="1" w:color="000000" w:themeColor="text1"/>
        </w:pBdr>
        <w:spacing w:line="360" w:lineRule="auto"/>
        <w:rPr>
          <w:rFonts w:ascii="Segoe UI Symbol" w:hAnsi="Segoe UI Symbol" w:cs="Arial"/>
          <w:b/>
          <w:lang w:val="es-ES_tradnl"/>
        </w:rPr>
      </w:pPr>
    </w:p>
    <w:p w:rsidR="000843AF" w:rsidRPr="000843AF" w:rsidRDefault="002B6576" w:rsidP="000843AF">
      <w:pPr>
        <w:pBdr>
          <w:top w:val="single" w:sz="6" w:space="1" w:color="000000" w:themeColor="text1"/>
        </w:pBdr>
        <w:spacing w:line="360" w:lineRule="auto"/>
        <w:rPr>
          <w:rFonts w:ascii="Arial" w:hAnsi="Arial" w:cs="Arial"/>
          <w:b/>
          <w:lang w:val="es-ES_tradnl"/>
        </w:rPr>
      </w:pPr>
      <w:r w:rsidRPr="000843AF">
        <w:rPr>
          <w:rFonts w:ascii="Segoe UI Symbol" w:hAnsi="Segoe UI Symbol" w:cs="Arial"/>
          <w:b/>
          <w:lang w:val="es-ES_tradnl"/>
        </w:rPr>
        <w:t>👉</w:t>
      </w:r>
      <w:r w:rsidRPr="000843AF">
        <w:rPr>
          <w:rFonts w:ascii="Arial" w:hAnsi="Arial" w:cs="Arial"/>
          <w:b/>
          <w:lang w:val="es-ES_tradnl"/>
        </w:rPr>
        <w:t xml:space="preserve"> </w:t>
      </w:r>
      <w:r w:rsidR="004020B4" w:rsidRPr="000843AF">
        <w:rPr>
          <w:rFonts w:ascii="Arial" w:hAnsi="Arial" w:cs="Arial"/>
          <w:b/>
          <w:lang w:val="es-ES_tradnl"/>
        </w:rPr>
        <w:t>Forma de Proceder:</w:t>
      </w:r>
    </w:p>
    <w:p w:rsidR="004020B4" w:rsidRPr="002B6576" w:rsidRDefault="004020B4" w:rsidP="00453EE8">
      <w:pPr>
        <w:spacing w:line="360" w:lineRule="auto"/>
        <w:jc w:val="both"/>
        <w:rPr>
          <w:rFonts w:ascii="Arial" w:hAnsi="Arial" w:cs="Arial"/>
        </w:rPr>
      </w:pPr>
      <w:r w:rsidRPr="002B6576">
        <w:rPr>
          <w:rFonts w:ascii="Arial" w:hAnsi="Arial" w:cs="Arial"/>
          <w:lang w:val="es-ES_tradnl"/>
        </w:rPr>
        <w:t>1.</w:t>
      </w:r>
      <w:r w:rsidRPr="002B6576">
        <w:rPr>
          <w:rFonts w:ascii="Arial" w:hAnsi="Arial" w:cs="Arial"/>
        </w:rPr>
        <w:t xml:space="preserve"> </w:t>
      </w:r>
      <w:r w:rsidRPr="002B6576">
        <w:rPr>
          <w:rFonts w:ascii="Arial" w:hAnsi="Arial" w:cs="Arial"/>
          <w:lang w:val="es-ES_tradnl"/>
        </w:rPr>
        <w:t>Cumplimentar o reseñar</w:t>
      </w:r>
      <w:r w:rsidRPr="002B6576">
        <w:rPr>
          <w:rFonts w:ascii="Arial" w:hAnsi="Arial" w:cs="Arial"/>
        </w:rPr>
        <w:t xml:space="preserve"> los espacios destinados para tal efecto</w:t>
      </w:r>
    </w:p>
    <w:p w:rsidR="00956A7F" w:rsidRPr="002B6576" w:rsidRDefault="00956A7F" w:rsidP="00453EE8">
      <w:pPr>
        <w:spacing w:line="360" w:lineRule="auto"/>
        <w:jc w:val="both"/>
        <w:rPr>
          <w:rFonts w:ascii="Arial" w:hAnsi="Arial" w:cs="Arial"/>
        </w:rPr>
      </w:pPr>
      <w:r w:rsidRPr="002B6576">
        <w:rPr>
          <w:rFonts w:ascii="Arial" w:hAnsi="Arial" w:cs="Arial"/>
        </w:rPr>
        <w:t>2. Una vez cump</w:t>
      </w:r>
      <w:r w:rsidR="002B6576" w:rsidRPr="002B6576">
        <w:rPr>
          <w:rFonts w:ascii="Arial" w:hAnsi="Arial" w:cs="Arial"/>
        </w:rPr>
        <w:t xml:space="preserve">limentado, guardar el documento en formato Word o Pdf </w:t>
      </w:r>
      <w:r w:rsidR="000843AF">
        <w:rPr>
          <w:rFonts w:ascii="Arial" w:hAnsi="Arial" w:cs="Arial"/>
        </w:rPr>
        <w:t>(verificar que se ha</w:t>
      </w:r>
      <w:r w:rsidR="00453EE8">
        <w:rPr>
          <w:rFonts w:ascii="Arial" w:hAnsi="Arial" w:cs="Arial"/>
        </w:rPr>
        <w:t>n</w:t>
      </w:r>
      <w:r w:rsidR="000843AF">
        <w:rPr>
          <w:rFonts w:ascii="Arial" w:hAnsi="Arial" w:cs="Arial"/>
        </w:rPr>
        <w:t xml:space="preserve"> recogido los campos cumplimentados)</w:t>
      </w:r>
    </w:p>
    <w:p w:rsidR="002B6576" w:rsidRPr="002B6576" w:rsidRDefault="00956A7F" w:rsidP="00453EE8">
      <w:pPr>
        <w:spacing w:line="360" w:lineRule="auto"/>
        <w:jc w:val="both"/>
        <w:rPr>
          <w:rFonts w:ascii="Arial" w:hAnsi="Arial" w:cs="Arial"/>
        </w:rPr>
      </w:pPr>
      <w:r w:rsidRPr="002B6576">
        <w:rPr>
          <w:rFonts w:ascii="Arial" w:hAnsi="Arial" w:cs="Arial"/>
        </w:rPr>
        <w:t>3</w:t>
      </w:r>
      <w:r w:rsidR="002B6576" w:rsidRPr="002B6576">
        <w:rPr>
          <w:rFonts w:ascii="Arial" w:hAnsi="Arial" w:cs="Arial"/>
        </w:rPr>
        <w:t>. Enviar o presentar:</w:t>
      </w:r>
    </w:p>
    <w:p w:rsidR="002B6576" w:rsidRPr="002B6576" w:rsidRDefault="002B6576" w:rsidP="00453EE8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B6576">
        <w:rPr>
          <w:rFonts w:ascii="Arial" w:hAnsi="Arial" w:cs="Arial"/>
        </w:rPr>
        <w:t>) Correo Electrón</w:t>
      </w:r>
      <w:r w:rsidR="006405A6">
        <w:rPr>
          <w:rFonts w:ascii="Arial" w:hAnsi="Arial" w:cs="Arial"/>
        </w:rPr>
        <w:t xml:space="preserve">ico </w:t>
      </w:r>
      <w:r w:rsidRPr="002B6576">
        <w:rPr>
          <w:rFonts w:ascii="Arial" w:hAnsi="Arial" w:cs="Arial"/>
        </w:rPr>
        <w:t>(adjuntando el presente documento</w:t>
      </w:r>
      <w:r w:rsidR="006405A6">
        <w:rPr>
          <w:rFonts w:ascii="Arial" w:hAnsi="Arial" w:cs="Arial"/>
        </w:rPr>
        <w:t xml:space="preserve">) </w:t>
      </w:r>
      <w:hyperlink r:id="rId47" w:history="1">
        <w:r w:rsidR="00287FF3" w:rsidRPr="00AF0000">
          <w:rPr>
            <w:rStyle w:val="Hipervnculo"/>
            <w:rFonts w:ascii="Arial" w:hAnsi="Arial" w:cs="Arial"/>
          </w:rPr>
          <w:t>protecciondatos@igualia.com</w:t>
        </w:r>
      </w:hyperlink>
      <w:r w:rsidR="00287FF3">
        <w:rPr>
          <w:rFonts w:ascii="Arial" w:hAnsi="Arial" w:cs="Arial"/>
        </w:rPr>
        <w:t xml:space="preserve"> </w:t>
      </w:r>
    </w:p>
    <w:p w:rsidR="002B6576" w:rsidRPr="002B6576" w:rsidRDefault="002B6576" w:rsidP="00453EE8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2B6576">
        <w:rPr>
          <w:rFonts w:ascii="Arial" w:hAnsi="Arial" w:cs="Arial"/>
        </w:rPr>
        <w:t>) Co</w:t>
      </w:r>
      <w:r w:rsidR="00453EE8">
        <w:rPr>
          <w:rFonts w:ascii="Arial" w:hAnsi="Arial" w:cs="Arial"/>
        </w:rPr>
        <w:t>rreo Postal (en este caso imprimiendo = ver dirección en Aviso Legal</w:t>
      </w:r>
      <w:r>
        <w:rPr>
          <w:rFonts w:ascii="Arial" w:hAnsi="Arial" w:cs="Arial"/>
        </w:rPr>
        <w:t>)</w:t>
      </w:r>
    </w:p>
    <w:p w:rsidR="002B6576" w:rsidRDefault="002B6576" w:rsidP="004020B4"/>
    <w:p w:rsidR="004020B4" w:rsidRPr="000843AF" w:rsidRDefault="002B6576" w:rsidP="004020B4">
      <w:pPr>
        <w:rPr>
          <w:rFonts w:ascii="Arial" w:hAnsi="Arial" w:cs="Arial"/>
          <w:color w:val="0000FF"/>
          <w:sz w:val="22"/>
          <w:szCs w:val="22"/>
        </w:rPr>
      </w:pPr>
      <w:r w:rsidRPr="000843AF">
        <w:rPr>
          <w:rFonts w:ascii="Arial" w:hAnsi="Arial" w:cs="Arial"/>
          <w:color w:val="0000FF"/>
          <w:sz w:val="22"/>
          <w:szCs w:val="22"/>
        </w:rPr>
        <w:t xml:space="preserve">* En cualquier </w:t>
      </w:r>
      <w:r w:rsidR="000843AF" w:rsidRPr="000843AF">
        <w:rPr>
          <w:rFonts w:ascii="Arial" w:hAnsi="Arial" w:cs="Arial"/>
          <w:color w:val="0000FF"/>
          <w:sz w:val="22"/>
          <w:szCs w:val="22"/>
        </w:rPr>
        <w:t xml:space="preserve">modalidad de </w:t>
      </w:r>
      <w:r w:rsidRPr="000843AF">
        <w:rPr>
          <w:rFonts w:ascii="Arial" w:hAnsi="Arial" w:cs="Arial"/>
          <w:color w:val="0000FF"/>
          <w:sz w:val="22"/>
          <w:szCs w:val="22"/>
        </w:rPr>
        <w:t>presentación deberá incluir su fotocopia del DNI o documento equivalente.</w:t>
      </w:r>
    </w:p>
    <w:sectPr w:rsidR="004020B4" w:rsidRPr="000843AF" w:rsidSect="00FF0891">
      <w:headerReference w:type="even" r:id="rId48"/>
      <w:headerReference w:type="default" r:id="rId49"/>
      <w:footerReference w:type="even" r:id="rId50"/>
      <w:footerReference w:type="default" r:id="rId51"/>
      <w:pgSz w:w="11907" w:h="16840" w:code="9"/>
      <w:pgMar w:top="563" w:right="567" w:bottom="1134" w:left="1021" w:header="567" w:footer="709" w:gutter="397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A6" w:rsidRDefault="006405A6">
      <w:r>
        <w:separator/>
      </w:r>
    </w:p>
  </w:endnote>
  <w:endnote w:type="continuationSeparator" w:id="1">
    <w:p w:rsidR="006405A6" w:rsidRDefault="0064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A6" w:rsidRDefault="006E09B7" w:rsidP="002173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05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05A6" w:rsidRDefault="006405A6" w:rsidP="005F3A1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A6" w:rsidRPr="00B730CB" w:rsidRDefault="006E09B7" w:rsidP="00F41FE6">
    <w:pPr>
      <w:pStyle w:val="Piedepgina"/>
      <w:framePr w:wrap="around" w:vAnchor="text" w:hAnchor="page" w:x="11026" w:y="96"/>
      <w:rPr>
        <w:rStyle w:val="Nmerodepgina"/>
        <w:rFonts w:ascii="Arial" w:hAnsi="Arial" w:cs="Arial"/>
      </w:rPr>
    </w:pPr>
    <w:r w:rsidRPr="00B730CB">
      <w:rPr>
        <w:rStyle w:val="Nmerodepgina"/>
        <w:rFonts w:ascii="Arial" w:hAnsi="Arial" w:cs="Arial"/>
      </w:rPr>
      <w:fldChar w:fldCharType="begin"/>
    </w:r>
    <w:r w:rsidR="006405A6" w:rsidRPr="00B730CB">
      <w:rPr>
        <w:rStyle w:val="Nmerodepgina"/>
        <w:rFonts w:ascii="Arial" w:hAnsi="Arial" w:cs="Arial"/>
      </w:rPr>
      <w:instrText xml:space="preserve">PAGE  </w:instrText>
    </w:r>
    <w:r w:rsidRPr="00B730CB">
      <w:rPr>
        <w:rStyle w:val="Nmerodepgina"/>
        <w:rFonts w:ascii="Arial" w:hAnsi="Arial" w:cs="Arial"/>
      </w:rPr>
      <w:fldChar w:fldCharType="separate"/>
    </w:r>
    <w:r w:rsidR="00287FF3">
      <w:rPr>
        <w:rStyle w:val="Nmerodepgina"/>
        <w:rFonts w:ascii="Arial" w:hAnsi="Arial" w:cs="Arial"/>
        <w:noProof/>
      </w:rPr>
      <w:t>2</w:t>
    </w:r>
    <w:r w:rsidRPr="00B730CB">
      <w:rPr>
        <w:rStyle w:val="Nmerodepgina"/>
        <w:rFonts w:ascii="Arial" w:hAnsi="Arial" w:cs="Arial"/>
      </w:rPr>
      <w:fldChar w:fldCharType="end"/>
    </w:r>
  </w:p>
  <w:p w:rsidR="006405A6" w:rsidRPr="00F24365" w:rsidRDefault="006405A6" w:rsidP="0059603F">
    <w:pPr>
      <w:pStyle w:val="Piedepgina"/>
      <w:ind w:right="360"/>
      <w:jc w:val="center"/>
      <w:rPr>
        <w:rFonts w:ascii="Arial" w:hAnsi="Arial" w:cs="Arial"/>
        <w:b/>
        <w:color w:val="808080"/>
        <w:sz w:val="14"/>
        <w:szCs w:val="14"/>
      </w:rPr>
    </w:pPr>
    <w:r>
      <w:rPr>
        <w:rFonts w:ascii="Arial" w:hAnsi="Arial" w:cs="Arial"/>
        <w:b/>
        <w:color w:val="808080"/>
        <w:sz w:val="14"/>
        <w:szCs w:val="14"/>
      </w:rPr>
      <w:t>Modelo elaborado para dar alcance al marco normativo establecido por la Ley 3/2018 y Reglamento 2016/679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A6" w:rsidRDefault="006405A6">
      <w:r>
        <w:separator/>
      </w:r>
    </w:p>
  </w:footnote>
  <w:footnote w:type="continuationSeparator" w:id="1">
    <w:p w:rsidR="006405A6" w:rsidRDefault="00640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7" w:rsidRDefault="006C0AC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A6" w:rsidRPr="00453EE8" w:rsidRDefault="006E09B7" w:rsidP="00FF0891">
    <w:pPr>
      <w:rPr>
        <w:rFonts w:ascii="Arial" w:hAnsi="Arial" w:cs="Arial"/>
        <w:color w:val="002060"/>
      </w:rPr>
    </w:pPr>
    <w:r w:rsidRPr="006E09B7">
      <w:rPr>
        <w:rFonts w:ascii="Arial" w:hAnsi="Arial" w:cs="Arial"/>
        <w:b/>
        <w:noProof/>
        <w:color w:val="002060"/>
      </w:rPr>
      <w:pict>
        <v:rect id="_x0000_s14338" style="position:absolute;margin-left:-52.2pt;margin-top:-30.2pt;width:19pt;height:847.1pt;z-index:251658752;mso-position-horizontal-relative:text;mso-position-vertical-relative:text" fillcolor="#00b0f0" stroked="f"/>
      </w:pict>
    </w:r>
    <w:r w:rsidR="006405A6">
      <w:rPr>
        <w:rFonts w:ascii="Arial" w:hAnsi="Arial" w:cs="Arial"/>
        <w:b/>
        <w:noProof/>
        <w:color w:val="00206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-450215</wp:posOffset>
          </wp:positionV>
          <wp:extent cx="1123950" cy="409575"/>
          <wp:effectExtent l="19050" t="0" r="0" b="0"/>
          <wp:wrapSquare wrapText="bothSides"/>
          <wp:docPr id="1" name="0 Imagen" descr="FOTO LOGO IGU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LOGO IGU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9B7">
      <w:rPr>
        <w:rFonts w:ascii="Arial" w:hAnsi="Arial" w:cs="Arial"/>
        <w:b/>
        <w:noProof/>
        <w:color w:val="002060"/>
      </w:rPr>
      <w:pict>
        <v:rect id="_x0000_s14339" style="position:absolute;margin-left:64.55pt;margin-top:-101.6pt;width:3.55pt;height:200.25pt;rotation:-90;flip:x;z-index:251659776;mso-position-horizontal-relative:text;mso-position-vertical-relative:text" fillcolor="#ffc000" stroked="f"/>
      </w:pict>
    </w:r>
    <w:r w:rsidRPr="006E09B7">
      <w:rPr>
        <w:rFonts w:ascii="Arial" w:hAnsi="Arial" w:cs="Arial"/>
        <w:b/>
        <w:noProof/>
        <w:color w:val="002060"/>
        <w:lang w:val="es-ES_tradnl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4337" type="#_x0000_t136" alt="INFORME DE SITUACIÓN RGPD: EMPLEADOS - USUARIOS" style="position:absolute;margin-left:-74.5pt;margin-top:255.15pt;width:654pt;height:122.4pt;rotation:315;z-index:-251658752;mso-position-horizontal-relative:margin;mso-position-vertical-relative:margin" o:allowincell="f" fillcolor="silver" stroked="f">
          <v:fill opacity=".5"/>
          <v:textpath style="font-family:&quot;Calibri&quot;;font-size:1pt" string="INFORME SITUACIÓN RGPD: EMPLEADOS"/>
          <w10:wrap anchorx="margin" anchory="margin"/>
        </v:shape>
      </w:pict>
    </w:r>
    <w:r w:rsidR="006405A6">
      <w:rPr>
        <w:rFonts w:ascii="Arial" w:hAnsi="Arial" w:cs="Arial"/>
        <w:color w:val="002060"/>
      </w:rP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46C"/>
    <w:multiLevelType w:val="hybridMultilevel"/>
    <w:tmpl w:val="9B0C9D76"/>
    <w:lvl w:ilvl="0" w:tplc="064E43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7F8"/>
    <w:multiLevelType w:val="hybridMultilevel"/>
    <w:tmpl w:val="5BF2C602"/>
    <w:lvl w:ilvl="0" w:tplc="BA0021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6838"/>
    <w:multiLevelType w:val="hybridMultilevel"/>
    <w:tmpl w:val="0802A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404CC"/>
    <w:multiLevelType w:val="hybridMultilevel"/>
    <w:tmpl w:val="60028EEA"/>
    <w:lvl w:ilvl="0" w:tplc="064E43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92A28"/>
    <w:multiLevelType w:val="hybridMultilevel"/>
    <w:tmpl w:val="119606C8"/>
    <w:lvl w:ilvl="0" w:tplc="064E43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F51F8"/>
    <w:multiLevelType w:val="hybridMultilevel"/>
    <w:tmpl w:val="C290B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026B0"/>
    <w:multiLevelType w:val="hybridMultilevel"/>
    <w:tmpl w:val="F1DC03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467A9"/>
    <w:multiLevelType w:val="hybridMultilevel"/>
    <w:tmpl w:val="250CC9C4"/>
    <w:lvl w:ilvl="0" w:tplc="BA0021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37C76"/>
    <w:multiLevelType w:val="hybridMultilevel"/>
    <w:tmpl w:val="FF8C50F8"/>
    <w:lvl w:ilvl="0" w:tplc="061E23E8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F412D7"/>
    <w:multiLevelType w:val="hybridMultilevel"/>
    <w:tmpl w:val="9312BA8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B18B7"/>
    <w:multiLevelType w:val="hybridMultilevel"/>
    <w:tmpl w:val="316C849E"/>
    <w:lvl w:ilvl="0" w:tplc="064E432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+5Xt7OtNQARltNWLlEBrgSQAw7I=" w:salt="dKb4mZrx2t/uxhl1uecum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D7390C"/>
    <w:rsid w:val="00000B1D"/>
    <w:rsid w:val="00021895"/>
    <w:rsid w:val="00022170"/>
    <w:rsid w:val="00022C1D"/>
    <w:rsid w:val="00025084"/>
    <w:rsid w:val="00034912"/>
    <w:rsid w:val="00044223"/>
    <w:rsid w:val="000843AF"/>
    <w:rsid w:val="000856A5"/>
    <w:rsid w:val="000A3DB8"/>
    <w:rsid w:val="000A6BFB"/>
    <w:rsid w:val="000D0F63"/>
    <w:rsid w:val="000D691C"/>
    <w:rsid w:val="000E135F"/>
    <w:rsid w:val="000F24E1"/>
    <w:rsid w:val="001041BF"/>
    <w:rsid w:val="0012397C"/>
    <w:rsid w:val="0014263A"/>
    <w:rsid w:val="001613C2"/>
    <w:rsid w:val="00167A60"/>
    <w:rsid w:val="00171AB9"/>
    <w:rsid w:val="00181531"/>
    <w:rsid w:val="001907F0"/>
    <w:rsid w:val="00196A00"/>
    <w:rsid w:val="001A3A62"/>
    <w:rsid w:val="001A3FA1"/>
    <w:rsid w:val="001B16C2"/>
    <w:rsid w:val="001B32FC"/>
    <w:rsid w:val="001B46B4"/>
    <w:rsid w:val="001B64B3"/>
    <w:rsid w:val="001C43E1"/>
    <w:rsid w:val="001C4C21"/>
    <w:rsid w:val="001D2FD7"/>
    <w:rsid w:val="001D4BD5"/>
    <w:rsid w:val="001E52ED"/>
    <w:rsid w:val="001F76B5"/>
    <w:rsid w:val="002173F1"/>
    <w:rsid w:val="00221EF1"/>
    <w:rsid w:val="00222842"/>
    <w:rsid w:val="0023217E"/>
    <w:rsid w:val="002531E3"/>
    <w:rsid w:val="002620F4"/>
    <w:rsid w:val="00287FF3"/>
    <w:rsid w:val="00294538"/>
    <w:rsid w:val="002B11CB"/>
    <w:rsid w:val="002B6576"/>
    <w:rsid w:val="002C1A0C"/>
    <w:rsid w:val="002C6BA0"/>
    <w:rsid w:val="002D4293"/>
    <w:rsid w:val="002D4EDB"/>
    <w:rsid w:val="002F6699"/>
    <w:rsid w:val="002F6E0B"/>
    <w:rsid w:val="00321BB1"/>
    <w:rsid w:val="00322965"/>
    <w:rsid w:val="003370F1"/>
    <w:rsid w:val="00340E01"/>
    <w:rsid w:val="003427D6"/>
    <w:rsid w:val="00345911"/>
    <w:rsid w:val="00347FCC"/>
    <w:rsid w:val="00352970"/>
    <w:rsid w:val="00367625"/>
    <w:rsid w:val="003A3797"/>
    <w:rsid w:val="003A37A2"/>
    <w:rsid w:val="003A52AD"/>
    <w:rsid w:val="003B5EBD"/>
    <w:rsid w:val="003F7C44"/>
    <w:rsid w:val="004020B4"/>
    <w:rsid w:val="00405796"/>
    <w:rsid w:val="00407C6B"/>
    <w:rsid w:val="00453EE8"/>
    <w:rsid w:val="00465D00"/>
    <w:rsid w:val="00467D6A"/>
    <w:rsid w:val="00481F95"/>
    <w:rsid w:val="0049027E"/>
    <w:rsid w:val="004B301F"/>
    <w:rsid w:val="004C1735"/>
    <w:rsid w:val="004D278B"/>
    <w:rsid w:val="004D3A70"/>
    <w:rsid w:val="004E38D9"/>
    <w:rsid w:val="004E3DFD"/>
    <w:rsid w:val="004F1DEA"/>
    <w:rsid w:val="00514A19"/>
    <w:rsid w:val="00522A74"/>
    <w:rsid w:val="0052783A"/>
    <w:rsid w:val="0059603F"/>
    <w:rsid w:val="005A219F"/>
    <w:rsid w:val="005A5A44"/>
    <w:rsid w:val="005D126B"/>
    <w:rsid w:val="005F3A1D"/>
    <w:rsid w:val="005F7BDF"/>
    <w:rsid w:val="00612DEF"/>
    <w:rsid w:val="00625EC1"/>
    <w:rsid w:val="00631DE1"/>
    <w:rsid w:val="006405A6"/>
    <w:rsid w:val="00655621"/>
    <w:rsid w:val="00655CAB"/>
    <w:rsid w:val="00662E83"/>
    <w:rsid w:val="006814AE"/>
    <w:rsid w:val="0068658C"/>
    <w:rsid w:val="0068726A"/>
    <w:rsid w:val="00693AAB"/>
    <w:rsid w:val="006B246B"/>
    <w:rsid w:val="006C0AC5"/>
    <w:rsid w:val="006C18C0"/>
    <w:rsid w:val="006D0644"/>
    <w:rsid w:val="006E09B7"/>
    <w:rsid w:val="007117D0"/>
    <w:rsid w:val="00713744"/>
    <w:rsid w:val="00724198"/>
    <w:rsid w:val="0074145C"/>
    <w:rsid w:val="007461DA"/>
    <w:rsid w:val="00762FFF"/>
    <w:rsid w:val="0078116A"/>
    <w:rsid w:val="00781D32"/>
    <w:rsid w:val="007C0E87"/>
    <w:rsid w:val="007D58E6"/>
    <w:rsid w:val="007D614F"/>
    <w:rsid w:val="007D755E"/>
    <w:rsid w:val="007E2565"/>
    <w:rsid w:val="007E4606"/>
    <w:rsid w:val="007F54D4"/>
    <w:rsid w:val="0080614D"/>
    <w:rsid w:val="008354A5"/>
    <w:rsid w:val="00835D28"/>
    <w:rsid w:val="00836194"/>
    <w:rsid w:val="008408E6"/>
    <w:rsid w:val="00851A6A"/>
    <w:rsid w:val="00855E41"/>
    <w:rsid w:val="00861671"/>
    <w:rsid w:val="00884263"/>
    <w:rsid w:val="008B0E08"/>
    <w:rsid w:val="008B1845"/>
    <w:rsid w:val="008D3544"/>
    <w:rsid w:val="008D35DC"/>
    <w:rsid w:val="008D678A"/>
    <w:rsid w:val="008E0048"/>
    <w:rsid w:val="00916F82"/>
    <w:rsid w:val="00916FCD"/>
    <w:rsid w:val="00943882"/>
    <w:rsid w:val="009441D5"/>
    <w:rsid w:val="0095599A"/>
    <w:rsid w:val="00956A7F"/>
    <w:rsid w:val="00967072"/>
    <w:rsid w:val="009837F0"/>
    <w:rsid w:val="009A61B0"/>
    <w:rsid w:val="009B08D8"/>
    <w:rsid w:val="009B2EEF"/>
    <w:rsid w:val="009C5B24"/>
    <w:rsid w:val="009D0BDB"/>
    <w:rsid w:val="009D1AC4"/>
    <w:rsid w:val="009D2356"/>
    <w:rsid w:val="009E38BF"/>
    <w:rsid w:val="009F4106"/>
    <w:rsid w:val="00A0365E"/>
    <w:rsid w:val="00A07792"/>
    <w:rsid w:val="00A07C67"/>
    <w:rsid w:val="00A2616F"/>
    <w:rsid w:val="00A52581"/>
    <w:rsid w:val="00A71B85"/>
    <w:rsid w:val="00A74A9C"/>
    <w:rsid w:val="00A77EA6"/>
    <w:rsid w:val="00A8635F"/>
    <w:rsid w:val="00A942AC"/>
    <w:rsid w:val="00AA456B"/>
    <w:rsid w:val="00AB51E0"/>
    <w:rsid w:val="00AC42E6"/>
    <w:rsid w:val="00AC5B0E"/>
    <w:rsid w:val="00AE5619"/>
    <w:rsid w:val="00AF1E59"/>
    <w:rsid w:val="00B22E6C"/>
    <w:rsid w:val="00B266EF"/>
    <w:rsid w:val="00B44605"/>
    <w:rsid w:val="00B65328"/>
    <w:rsid w:val="00B730CB"/>
    <w:rsid w:val="00BA69B8"/>
    <w:rsid w:val="00BC3BEB"/>
    <w:rsid w:val="00BE2168"/>
    <w:rsid w:val="00BE547C"/>
    <w:rsid w:val="00C0195F"/>
    <w:rsid w:val="00C02B1F"/>
    <w:rsid w:val="00C058B7"/>
    <w:rsid w:val="00C1296B"/>
    <w:rsid w:val="00C2171E"/>
    <w:rsid w:val="00C308D3"/>
    <w:rsid w:val="00C32912"/>
    <w:rsid w:val="00C54259"/>
    <w:rsid w:val="00C54567"/>
    <w:rsid w:val="00C561F1"/>
    <w:rsid w:val="00C7618D"/>
    <w:rsid w:val="00CC0590"/>
    <w:rsid w:val="00CC3A84"/>
    <w:rsid w:val="00CD41E5"/>
    <w:rsid w:val="00CF7C26"/>
    <w:rsid w:val="00D00BB3"/>
    <w:rsid w:val="00D156AE"/>
    <w:rsid w:val="00D426A7"/>
    <w:rsid w:val="00D43A20"/>
    <w:rsid w:val="00D61ECC"/>
    <w:rsid w:val="00D61FAA"/>
    <w:rsid w:val="00D70DE7"/>
    <w:rsid w:val="00D7390C"/>
    <w:rsid w:val="00D92648"/>
    <w:rsid w:val="00DA0D79"/>
    <w:rsid w:val="00DB6B94"/>
    <w:rsid w:val="00DF391F"/>
    <w:rsid w:val="00E00061"/>
    <w:rsid w:val="00E00648"/>
    <w:rsid w:val="00E04F3F"/>
    <w:rsid w:val="00E05831"/>
    <w:rsid w:val="00E06630"/>
    <w:rsid w:val="00E12F39"/>
    <w:rsid w:val="00E1655D"/>
    <w:rsid w:val="00E25B7A"/>
    <w:rsid w:val="00E43C08"/>
    <w:rsid w:val="00E509DF"/>
    <w:rsid w:val="00E5205C"/>
    <w:rsid w:val="00E5409B"/>
    <w:rsid w:val="00E7110F"/>
    <w:rsid w:val="00EA5120"/>
    <w:rsid w:val="00EA742A"/>
    <w:rsid w:val="00EB65E6"/>
    <w:rsid w:val="00EB76BE"/>
    <w:rsid w:val="00EC16F4"/>
    <w:rsid w:val="00EC28BA"/>
    <w:rsid w:val="00EF59CA"/>
    <w:rsid w:val="00EF7125"/>
    <w:rsid w:val="00F042FA"/>
    <w:rsid w:val="00F24365"/>
    <w:rsid w:val="00F41FE6"/>
    <w:rsid w:val="00F52016"/>
    <w:rsid w:val="00F55A6B"/>
    <w:rsid w:val="00F7150C"/>
    <w:rsid w:val="00FA4E65"/>
    <w:rsid w:val="00FB4967"/>
    <w:rsid w:val="00FC05BC"/>
    <w:rsid w:val="00FC36E9"/>
    <w:rsid w:val="00FE61F4"/>
    <w:rsid w:val="00FE64BB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3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3A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3A1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F3A1D"/>
  </w:style>
  <w:style w:type="table" w:styleId="Tablaconcuadrcula">
    <w:name w:val="Table Grid"/>
    <w:basedOn w:val="Tablanormal"/>
    <w:rsid w:val="00EC2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730C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47F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A2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21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F39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yperlink" Target="mailto:protecciondatos@igualia.com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ESCRITORIO%2001%20LENOVO\EDUCARESTODO\EDUCAR%20ES%20TODO\EMPLEADOS_%20EDUCAR_v04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588;714"/>
  <ax:ocxPr ax:name="Value" ax:value="0"/>
  <ax:ocxPr ax:name="Caption" ax:value="SI"/>
  <ax:ocxPr ax:name="FontName" ax:value="Arial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90;714"/>
  <ax:ocxPr ax:name="Value" ax:value="0"/>
  <ax:ocxPr ax:name="Caption" ax:value="Identificativos"/>
  <ax:ocxPr ax:name="FontName" ax:value="Arial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69;714"/>
  <ax:ocxPr ax:name="Value" ax:value="0"/>
  <ax:ocxPr ax:name="Caption" ax:value="Datos de Contacto"/>
  <ax:ocxPr ax:name="FontName" ax:value="Arial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17;714"/>
  <ax:ocxPr ax:name="Value" ax:value="0"/>
  <ax:ocxPr ax:name="Caption" ax:value="Email"/>
  <ax:ocxPr ax:name="FontName" ax:value="Arial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699;714"/>
  <ax:ocxPr ax:name="Value" ax:value="0"/>
  <ax:ocxPr ax:name="Caption" ax:value="Bancarios "/>
  <ax:ocxPr ax:name="FontName" ax:value="Arial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03;714"/>
  <ax:ocxPr ax:name="Value" ax:value="0"/>
  <ax:ocxPr ax:name="Caption" ax:value="Registro Web, IP y Cookies"/>
  <ax:ocxPr ax:name="FontName" ax:value="Arial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545;714"/>
  <ax:ocxPr ax:name="Value" ax:value="0"/>
  <ax:ocxPr ax:name="Caption" ax:value="Cv- Formación"/>
  <ax:ocxPr ax:name="FontName" ax:value="Arial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181;714"/>
  <ax:ocxPr ax:name="Value" ax:value="0"/>
  <ax:ocxPr ax:name="Caption" ax:value="Otros (cumplimentar determinar otros datos)"/>
  <ax:ocxPr ax:name="FontName" ax:value="Arial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52;714"/>
  <ax:ocxPr ax:name="Value" ax:value="0"/>
  <ax:ocxPr ax:name="Caption" ax:value="Todos"/>
  <ax:ocxPr ax:name="FontName" ax:value="Arial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847;714"/>
  <ax:ocxPr ax:name="Value" ax:value="0"/>
  <ax:ocxPr ax:name="Caption" ax:value="Dirección Postal "/>
  <ax:ocxPr ax:name="FontName" ax:value="Arial"/>
  <ax:ocxPr ax:name="FontHeight" ax:value="22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7303;714"/>
  <ax:ocxPr ax:name="Value" ax:value="0"/>
  <ax:ocxPr ax:name="Caption" ax:value="Whatsapp - SMS"/>
  <ax:ocxPr ax:name="FontName" ax:value="Arial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90;714"/>
  <ax:ocxPr ax:name="Value" ax:value="0"/>
  <ax:ocxPr ax:name="Caption" ax:value="NO"/>
  <ax:ocxPr ax:name="FontName" ax:value="Arial"/>
  <ax:ocxPr ax:name="FontHeight" ax:value="22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699;714"/>
  <ax:ocxPr ax:name="Value" ax:value="0"/>
  <ax:ocxPr ax:name="Caption" ax:value="Email"/>
  <ax:ocxPr ax:name="FontName" ax:value="Arial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70;714"/>
  <ax:ocxPr ax:name="Value" ax:value="0"/>
  <ax:ocxPr ax:name="Caption" ax:value="Acceso"/>
  <ax:ocxPr ax:name="FontName" ax:value="Arial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498;714"/>
  <ax:ocxPr ax:name="Value" ax:value="0"/>
  <ax:ocxPr ax:name="Caption" ax:value="Cancelación/Borrado"/>
  <ax:ocxPr ax:name="FontName" ax:value="Arial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345;714"/>
  <ax:ocxPr ax:name="Value" ax:value="0"/>
  <ax:ocxPr ax:name="Caption" ax:value="Rectificación/Modificación"/>
  <ax:ocxPr ax:name="FontName" ax:value="Arial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61;714"/>
  <ax:ocxPr ax:name="Value" ax:value="0"/>
  <ax:ocxPr ax:name="Caption" ax:value="Oposición"/>
  <ax:ocxPr ax:name="FontName" ax:value="Arial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593;714"/>
  <ax:ocxPr ax:name="Value" ax:value="0"/>
  <ax:ocxPr ax:name="Caption" ax:value="Limitación "/>
  <ax:ocxPr ax:name="FontName" ax:value="Arial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789;714"/>
  <ax:ocxPr ax:name="Value" ax:value="0"/>
  <ax:ocxPr ax:name="Caption" ax:value="Derecho al Olvido"/>
  <ax:ocxPr ax:name="FontName" ax:value="Arial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308;714"/>
  <ax:ocxPr ax:name="Value" ax:value="0"/>
  <ax:ocxPr ax:name="Caption" ax:value="No recibir comunicaciones promocionales"/>
  <ax:ocxPr ax:name="FontName" ax:value="Arial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8F6DE09C004B998D886A3B9424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F485-012A-468C-BFFD-9D0BDCB8B85D}"/>
      </w:docPartPr>
      <w:docPartBody>
        <w:p w:rsidR="003378D9" w:rsidRDefault="00544849" w:rsidP="00544849">
          <w:pPr>
            <w:pStyle w:val="FC8F6DE09C004B998D886A3B9424380F2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593B732FBAE4B01948145CA2CA2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DAB3-B94F-4A59-AF98-D550485D2B9D}"/>
      </w:docPartPr>
      <w:docPartBody>
        <w:p w:rsidR="003378D9" w:rsidRDefault="00544849" w:rsidP="00544849">
          <w:pPr>
            <w:pStyle w:val="3593B732FBAE4B01948145CA2CA20FF62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11F871A319942F88AE3232D99F0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F664-267B-4446-9F39-38B1774B6D6B}"/>
      </w:docPartPr>
      <w:docPartBody>
        <w:p w:rsidR="003378D9" w:rsidRDefault="00544849" w:rsidP="00544849">
          <w:pPr>
            <w:pStyle w:val="111F871A319942F88AE3232D99F09A5E2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F299A2BFE2A4940B1706FC39B92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33F0-D810-46F6-A61F-8EE6D6F93C3E}"/>
      </w:docPartPr>
      <w:docPartBody>
        <w:p w:rsidR="003378D9" w:rsidRDefault="00544849" w:rsidP="00544849">
          <w:pPr>
            <w:pStyle w:val="0F299A2BFE2A4940B1706FC39B9235EE2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577DFC69AE764CADAC4CFFE8CF88E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B1CE-DADF-4617-BF7A-2C8007E1D9D6}"/>
      </w:docPartPr>
      <w:docPartBody>
        <w:p w:rsidR="003378D9" w:rsidRDefault="00544849" w:rsidP="00544849">
          <w:pPr>
            <w:pStyle w:val="577DFC69AE764CADAC4CFFE8CF88E0BB20"/>
          </w:pPr>
          <w:r w:rsidRPr="00481F95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3CE8B94B749A4780B5E937964581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A64F-BA34-4010-BD3D-91F49A268420}"/>
      </w:docPartPr>
      <w:docPartBody>
        <w:p w:rsidR="00F830FA" w:rsidRDefault="00544849" w:rsidP="00544849">
          <w:pPr>
            <w:pStyle w:val="3CE8B94B749A4780B5E937964581410E13"/>
          </w:pPr>
          <w:r w:rsidRPr="00481F95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F412C8BDAB4542798E24C7937FE7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27E-4225-432D-90A1-C40DFA98B8D6}"/>
      </w:docPartPr>
      <w:docPartBody>
        <w:p w:rsidR="00B5191B" w:rsidRDefault="00544849" w:rsidP="00544849">
          <w:pPr>
            <w:pStyle w:val="F412C8BDAB4542798E24C7937FE715CE12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BF401445DE24849BD3ED38EAEE0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6D9D1-586A-45ED-BFCE-B17A9EDA6B10}"/>
      </w:docPartPr>
      <w:docPartBody>
        <w:p w:rsidR="008336A2" w:rsidRDefault="00544849" w:rsidP="00544849">
          <w:pPr>
            <w:pStyle w:val="ABF401445DE24849BD3ED38EAEE087201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4083FCAF52164E32906C6CAFE169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E2AA-1E19-45EA-A178-03F5F7DCCE22}"/>
      </w:docPartPr>
      <w:docPartBody>
        <w:p w:rsidR="008336A2" w:rsidRDefault="00544849" w:rsidP="00544849">
          <w:pPr>
            <w:pStyle w:val="4083FCAF52164E32906C6CAFE1693BBA1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90E9901E42DE40BC93487C7841E0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E8B3-12CD-44C3-87F4-15DB552D46C6}"/>
      </w:docPartPr>
      <w:docPartBody>
        <w:p w:rsidR="008336A2" w:rsidRDefault="00544849" w:rsidP="00544849">
          <w:pPr>
            <w:pStyle w:val="90E9901E42DE40BC93487C7841E092181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08C9666671BF45C683BB07C349CD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F0F3-3A3A-4E17-834C-2E1EB9B95D84}"/>
      </w:docPartPr>
      <w:docPartBody>
        <w:p w:rsidR="008336A2" w:rsidRDefault="00544849" w:rsidP="00544849">
          <w:pPr>
            <w:pStyle w:val="08C9666671BF45C683BB07C349CD428310"/>
          </w:pPr>
          <w:r w:rsidRPr="00481F95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CFE9749D4F340A7A9D5B9ABC26F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8CEEA-F5CE-43ED-ACE3-17ED348517EC}"/>
      </w:docPartPr>
      <w:docPartBody>
        <w:p w:rsidR="008D27F3" w:rsidRDefault="00544849" w:rsidP="00544849">
          <w:pPr>
            <w:pStyle w:val="2CFE9749D4F340A7A9D5B9ABC26F27D73"/>
          </w:pPr>
          <w:r w:rsidRPr="00481F95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4C23"/>
    <w:rsid w:val="002B5893"/>
    <w:rsid w:val="003378D9"/>
    <w:rsid w:val="00544849"/>
    <w:rsid w:val="00564C23"/>
    <w:rsid w:val="005E620E"/>
    <w:rsid w:val="008336A2"/>
    <w:rsid w:val="008D27F3"/>
    <w:rsid w:val="00982B2E"/>
    <w:rsid w:val="00A420D4"/>
    <w:rsid w:val="00A8672D"/>
    <w:rsid w:val="00B5191B"/>
    <w:rsid w:val="00B55085"/>
    <w:rsid w:val="00C50B1C"/>
    <w:rsid w:val="00C6445A"/>
    <w:rsid w:val="00E8336D"/>
    <w:rsid w:val="00ED513C"/>
    <w:rsid w:val="00F35483"/>
    <w:rsid w:val="00F7333C"/>
    <w:rsid w:val="00F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4849"/>
    <w:rPr>
      <w:color w:val="808080"/>
    </w:rPr>
  </w:style>
  <w:style w:type="paragraph" w:customStyle="1" w:styleId="FC8F6DE09C004B998D886A3B9424380F">
    <w:name w:val="FC8F6DE09C004B998D886A3B9424380F"/>
    <w:rsid w:val="003378D9"/>
  </w:style>
  <w:style w:type="paragraph" w:customStyle="1" w:styleId="3593B732FBAE4B01948145CA2CA20FF6">
    <w:name w:val="3593B732FBAE4B01948145CA2CA20FF6"/>
    <w:rsid w:val="003378D9"/>
  </w:style>
  <w:style w:type="paragraph" w:customStyle="1" w:styleId="111F871A319942F88AE3232D99F09A5E">
    <w:name w:val="111F871A319942F88AE3232D99F09A5E"/>
    <w:rsid w:val="003378D9"/>
  </w:style>
  <w:style w:type="paragraph" w:customStyle="1" w:styleId="0F299A2BFE2A4940B1706FC39B9235EE">
    <w:name w:val="0F299A2BFE2A4940B1706FC39B9235EE"/>
    <w:rsid w:val="003378D9"/>
  </w:style>
  <w:style w:type="paragraph" w:customStyle="1" w:styleId="72C8E437737345038CE421A6A5432497">
    <w:name w:val="72C8E437737345038CE421A6A5432497"/>
    <w:rsid w:val="003378D9"/>
  </w:style>
  <w:style w:type="paragraph" w:customStyle="1" w:styleId="B9567CAFA5834006BC06CDE46A52C64E">
    <w:name w:val="B9567CAFA5834006BC06CDE46A52C64E"/>
    <w:rsid w:val="003378D9"/>
  </w:style>
  <w:style w:type="paragraph" w:customStyle="1" w:styleId="F00091C199CD4992B0149F2CF2DFBBCD">
    <w:name w:val="F00091C199CD4992B0149F2CF2DFBBCD"/>
    <w:rsid w:val="003378D9"/>
  </w:style>
  <w:style w:type="paragraph" w:customStyle="1" w:styleId="1BEC02C50DE64A6E9EF604B4024DEC3A">
    <w:name w:val="1BEC02C50DE64A6E9EF604B4024DEC3A"/>
    <w:rsid w:val="003378D9"/>
  </w:style>
  <w:style w:type="paragraph" w:customStyle="1" w:styleId="EDE26709C1DD4B27BBFFA616F93A0A6C">
    <w:name w:val="EDE26709C1DD4B27BBFFA616F93A0A6C"/>
    <w:rsid w:val="003378D9"/>
  </w:style>
  <w:style w:type="paragraph" w:customStyle="1" w:styleId="909FA274CA9C4E678FE3DE33F935A028">
    <w:name w:val="909FA274CA9C4E678FE3DE33F935A028"/>
    <w:rsid w:val="003378D9"/>
  </w:style>
  <w:style w:type="paragraph" w:customStyle="1" w:styleId="577DFC69AE764CADAC4CFFE8CF88E0BB">
    <w:name w:val="577DFC69AE764CADAC4CFFE8CF88E0BB"/>
    <w:rsid w:val="003378D9"/>
  </w:style>
  <w:style w:type="paragraph" w:customStyle="1" w:styleId="247B9324923F475D95DF2A7CDF01C24D">
    <w:name w:val="247B9324923F475D95DF2A7CDF01C24D"/>
    <w:rsid w:val="003378D9"/>
  </w:style>
  <w:style w:type="paragraph" w:customStyle="1" w:styleId="48B26DEF781E4CBBBA98E64ECFC323B0">
    <w:name w:val="48B26DEF781E4CBBBA98E64ECFC323B0"/>
    <w:rsid w:val="003378D9"/>
  </w:style>
  <w:style w:type="paragraph" w:customStyle="1" w:styleId="8F01DB735F05462989CF9DA0D5895C4F">
    <w:name w:val="8F01DB735F05462989CF9DA0D5895C4F"/>
    <w:rsid w:val="003378D9"/>
  </w:style>
  <w:style w:type="paragraph" w:customStyle="1" w:styleId="4AC19E681141437299119EF061B5A43D">
    <w:name w:val="4AC19E681141437299119EF061B5A43D"/>
    <w:rsid w:val="003378D9"/>
  </w:style>
  <w:style w:type="paragraph" w:customStyle="1" w:styleId="84DA1B43ED31423B9A3782B90A0E84C8">
    <w:name w:val="84DA1B43ED31423B9A3782B90A0E84C8"/>
    <w:rsid w:val="003378D9"/>
  </w:style>
  <w:style w:type="paragraph" w:customStyle="1" w:styleId="22EB609B89F64BD5873F193EDB177D40">
    <w:name w:val="22EB609B89F64BD5873F193EDB177D40"/>
    <w:rsid w:val="003378D9"/>
  </w:style>
  <w:style w:type="paragraph" w:customStyle="1" w:styleId="C1FCEEE6028F4C5CA91C9DDD999EA95D">
    <w:name w:val="C1FCEEE6028F4C5CA91C9DDD999EA95D"/>
    <w:rsid w:val="003378D9"/>
  </w:style>
  <w:style w:type="paragraph" w:customStyle="1" w:styleId="ACE86759F07C42DE9B58774855294755">
    <w:name w:val="ACE86759F07C42DE9B58774855294755"/>
    <w:rsid w:val="003378D9"/>
  </w:style>
  <w:style w:type="paragraph" w:customStyle="1" w:styleId="FC8F6DE09C004B998D886A3B9424380F1">
    <w:name w:val="FC8F6DE09C004B998D886A3B9424380F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">
    <w:name w:val="3593B732FBAE4B01948145CA2CA20FF6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">
    <w:name w:val="111F871A319942F88AE3232D99F09A5E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">
    <w:name w:val="0F299A2BFE2A4940B1706FC39B9235EE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1">
    <w:name w:val="72C8E437737345038CE421A6A5432497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1">
    <w:name w:val="B9567CAFA5834006BC06CDE46A52C64E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1">
    <w:name w:val="F00091C199CD4992B0149F2CF2DFBBCD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1">
    <w:name w:val="1BEC02C50DE64A6E9EF604B4024DEC3A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1">
    <w:name w:val="EDE26709C1DD4B27BBFFA616F93A0A6C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">
    <w:name w:val="577DFC69AE764CADAC4CFFE8CF88E0BB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1">
    <w:name w:val="247B9324923F475D95DF2A7CDF01C24D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1">
    <w:name w:val="48B26DEF781E4CBBBA98E64ECFC323B0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1">
    <w:name w:val="8F01DB735F05462989CF9DA0D5895C4F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1">
    <w:name w:val="4AC19E681141437299119EF061B5A43D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1">
    <w:name w:val="84DA1B43ED31423B9A3782B90A0E84C8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1">
    <w:name w:val="22EB609B89F64BD5873F193EDB177D40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1">
    <w:name w:val="C1FCEEE6028F4C5CA91C9DDD999EA95D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1">
    <w:name w:val="ACE86759F07C42DE9B587748552947551"/>
    <w:rsid w:val="0056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2">
    <w:name w:val="FC8F6DE09C004B998D886A3B9424380F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2">
    <w:name w:val="3593B732FBAE4B01948145CA2CA20FF6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2">
    <w:name w:val="111F871A319942F88AE3232D99F09A5E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2">
    <w:name w:val="0F299A2BFE2A4940B1706FC39B9235EE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2">
    <w:name w:val="72C8E437737345038CE421A6A5432497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2">
    <w:name w:val="B9567CAFA5834006BC06CDE46A52C64E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2">
    <w:name w:val="F00091C199CD4992B0149F2CF2DFBBCD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2">
    <w:name w:val="1BEC02C50DE64A6E9EF604B4024DEC3A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2">
    <w:name w:val="EDE26709C1DD4B27BBFFA616F93A0A6C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2">
    <w:name w:val="577DFC69AE764CADAC4CFFE8CF88E0BB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2">
    <w:name w:val="247B9324923F475D95DF2A7CDF01C24D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2">
    <w:name w:val="48B26DEF781E4CBBBA98E64ECFC323B0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2">
    <w:name w:val="8F01DB735F05462989CF9DA0D5895C4F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2">
    <w:name w:val="4AC19E681141437299119EF061B5A43D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2">
    <w:name w:val="84DA1B43ED31423B9A3782B90A0E84C8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2">
    <w:name w:val="22EB609B89F64BD5873F193EDB177D40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2">
    <w:name w:val="C1FCEEE6028F4C5CA91C9DDD999EA95D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2">
    <w:name w:val="ACE86759F07C42DE9B587748552947552"/>
    <w:rsid w:val="00E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3">
    <w:name w:val="FC8F6DE09C004B998D886A3B9424380F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3">
    <w:name w:val="3593B732FBAE4B01948145CA2CA20FF6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3">
    <w:name w:val="111F871A319942F88AE3232D99F09A5E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3">
    <w:name w:val="0F299A2BFE2A4940B1706FC39B9235EE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3">
    <w:name w:val="72C8E437737345038CE421A6A5432497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3">
    <w:name w:val="B9567CAFA5834006BC06CDE46A52C64E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3">
    <w:name w:val="F00091C199CD4992B0149F2CF2DFBBCD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3">
    <w:name w:val="1BEC02C50DE64A6E9EF604B4024DEC3A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3">
    <w:name w:val="EDE26709C1DD4B27BBFFA616F93A0A6C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3">
    <w:name w:val="577DFC69AE764CADAC4CFFE8CF88E0BB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3">
    <w:name w:val="247B9324923F475D95DF2A7CDF01C24D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3">
    <w:name w:val="48B26DEF781E4CBBBA98E64ECFC323B0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3">
    <w:name w:val="8F01DB735F05462989CF9DA0D5895C4F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3">
    <w:name w:val="4AC19E681141437299119EF061B5A43D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3">
    <w:name w:val="84DA1B43ED31423B9A3782B90A0E84C8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3">
    <w:name w:val="22EB609B89F64BD5873F193EDB177D40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3">
    <w:name w:val="C1FCEEE6028F4C5CA91C9DDD999EA95D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3">
    <w:name w:val="ACE86759F07C42DE9B587748552947553"/>
    <w:rsid w:val="00E8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4">
    <w:name w:val="FC8F6DE09C004B998D886A3B9424380F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4">
    <w:name w:val="3593B732FBAE4B01948145CA2CA20FF6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4">
    <w:name w:val="111F871A319942F88AE3232D99F09A5E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4">
    <w:name w:val="0F299A2BFE2A4940B1706FC39B9235EE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4">
    <w:name w:val="72C8E437737345038CE421A6A5432497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4">
    <w:name w:val="B9567CAFA5834006BC06CDE46A52C64E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4">
    <w:name w:val="F00091C199CD4992B0149F2CF2DFBBCD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4">
    <w:name w:val="1BEC02C50DE64A6E9EF604B4024DEC3A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4">
    <w:name w:val="EDE26709C1DD4B27BBFFA616F93A0A6C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4">
    <w:name w:val="577DFC69AE764CADAC4CFFE8CF88E0BB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4">
    <w:name w:val="247B9324923F475D95DF2A7CDF01C24D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4">
    <w:name w:val="48B26DEF781E4CBBBA98E64ECFC323B0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4">
    <w:name w:val="8F01DB735F05462989CF9DA0D5895C4F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4">
    <w:name w:val="4AC19E681141437299119EF061B5A43D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4">
    <w:name w:val="84DA1B43ED31423B9A3782B90A0E84C8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4">
    <w:name w:val="22EB609B89F64BD5873F193EDB177D40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4">
    <w:name w:val="C1FCEEE6028F4C5CA91C9DDD999EA95D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4">
    <w:name w:val="ACE86759F07C42DE9B587748552947554"/>
    <w:rsid w:val="00B5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5">
    <w:name w:val="FC8F6DE09C004B998D886A3B9424380F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5">
    <w:name w:val="3593B732FBAE4B01948145CA2CA20FF6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5">
    <w:name w:val="111F871A319942F88AE3232D99F09A5E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5">
    <w:name w:val="0F299A2BFE2A4940B1706FC39B9235EE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5">
    <w:name w:val="72C8E437737345038CE421A6A5432497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5">
    <w:name w:val="B9567CAFA5834006BC06CDE46A52C64E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5">
    <w:name w:val="F00091C199CD4992B0149F2CF2DFBBCD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5">
    <w:name w:val="1BEC02C50DE64A6E9EF604B4024DEC3A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5">
    <w:name w:val="EDE26709C1DD4B27BBFFA616F93A0A6C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5">
    <w:name w:val="577DFC69AE764CADAC4CFFE8CF88E0BB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5">
    <w:name w:val="247B9324923F475D95DF2A7CDF01C24D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5">
    <w:name w:val="48B26DEF781E4CBBBA98E64ECFC323B0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5">
    <w:name w:val="8F01DB735F05462989CF9DA0D5895C4F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5">
    <w:name w:val="4AC19E681141437299119EF061B5A43D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5">
    <w:name w:val="84DA1B43ED31423B9A3782B90A0E84C8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5">
    <w:name w:val="22EB609B89F64BD5873F193EDB177D40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5">
    <w:name w:val="C1FCEEE6028F4C5CA91C9DDD999EA95D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5">
    <w:name w:val="ACE86759F07C42DE9B587748552947555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6">
    <w:name w:val="FC8F6DE09C004B998D886A3B9424380F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6">
    <w:name w:val="3593B732FBAE4B01948145CA2CA20FF6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6">
    <w:name w:val="111F871A319942F88AE3232D99F09A5E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6">
    <w:name w:val="0F299A2BFE2A4940B1706FC39B9235EE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6">
    <w:name w:val="72C8E437737345038CE421A6A5432497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6">
    <w:name w:val="B9567CAFA5834006BC06CDE46A52C64E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6">
    <w:name w:val="F00091C199CD4992B0149F2CF2DFBBCD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6">
    <w:name w:val="1BEC02C50DE64A6E9EF604B4024DEC3A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6">
    <w:name w:val="EDE26709C1DD4B27BBFFA616F93A0A6C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6">
    <w:name w:val="577DFC69AE764CADAC4CFFE8CF88E0BB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6">
    <w:name w:val="247B9324923F475D95DF2A7CDF01C24D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6">
    <w:name w:val="48B26DEF781E4CBBBA98E64ECFC323B0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6">
    <w:name w:val="8F01DB735F05462989CF9DA0D5895C4F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6">
    <w:name w:val="4AC19E681141437299119EF061B5A43D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6">
    <w:name w:val="84DA1B43ED31423B9A3782B90A0E84C8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6">
    <w:name w:val="22EB609B89F64BD5873F193EDB177D40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6">
    <w:name w:val="C1FCEEE6028F4C5CA91C9DDD999EA95D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6">
    <w:name w:val="ACE86759F07C42DE9B587748552947556"/>
    <w:rsid w:val="00A8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7">
    <w:name w:val="FC8F6DE09C004B998D886A3B9424380F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7">
    <w:name w:val="3593B732FBAE4B01948145CA2CA20FF6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7">
    <w:name w:val="111F871A319942F88AE3232D99F09A5E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7">
    <w:name w:val="0F299A2BFE2A4940B1706FC39B9235EE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7">
    <w:name w:val="72C8E437737345038CE421A6A5432497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7">
    <w:name w:val="B9567CAFA5834006BC06CDE46A52C64E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7">
    <w:name w:val="F00091C199CD4992B0149F2CF2DFBBCD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7">
    <w:name w:val="1BEC02C50DE64A6E9EF604B4024DEC3A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7">
    <w:name w:val="EDE26709C1DD4B27BBFFA616F93A0A6C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7">
    <w:name w:val="577DFC69AE764CADAC4CFFE8CF88E0BB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7">
    <w:name w:val="247B9324923F475D95DF2A7CDF01C24D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7">
    <w:name w:val="48B26DEF781E4CBBBA98E64ECFC323B0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7">
    <w:name w:val="8F01DB735F05462989CF9DA0D5895C4F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7">
    <w:name w:val="4AC19E681141437299119EF061B5A43D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7">
    <w:name w:val="84DA1B43ED31423B9A3782B90A0E84C8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7">
    <w:name w:val="22EB609B89F64BD5873F193EDB177D40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7">
    <w:name w:val="C1FCEEE6028F4C5CA91C9DDD999EA95D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7">
    <w:name w:val="ACE86759F07C42DE9B587748552947557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">
    <w:name w:val="3CE8B94B749A4780B5E937964581410E"/>
    <w:rsid w:val="00F830FA"/>
  </w:style>
  <w:style w:type="paragraph" w:customStyle="1" w:styleId="FC8F6DE09C004B998D886A3B9424380F8">
    <w:name w:val="FC8F6DE09C004B998D886A3B9424380F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8">
    <w:name w:val="3593B732FBAE4B01948145CA2CA20FF6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8">
    <w:name w:val="111F871A319942F88AE3232D99F09A5E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8">
    <w:name w:val="0F299A2BFE2A4940B1706FC39B9235EE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1">
    <w:name w:val="3CE8B94B749A4780B5E937964581410E1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8E437737345038CE421A6A54324978">
    <w:name w:val="72C8E437737345038CE421A6A5432497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67CAFA5834006BC06CDE46A52C64E8">
    <w:name w:val="B9567CAFA5834006BC06CDE46A52C64E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91C199CD4992B0149F2CF2DFBBCD8">
    <w:name w:val="F00091C199CD4992B0149F2CF2DFBBCD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C02C50DE64A6E9EF604B4024DEC3A8">
    <w:name w:val="1BEC02C50DE64A6E9EF604B4024DEC3A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26709C1DD4B27BBFFA616F93A0A6C8">
    <w:name w:val="EDE26709C1DD4B27BBFFA616F93A0A6C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8">
    <w:name w:val="577DFC69AE764CADAC4CFFE8CF88E0BB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B9324923F475D95DF2A7CDF01C24D8">
    <w:name w:val="247B9324923F475D95DF2A7CDF01C24D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26DEF781E4CBBBA98E64ECFC323B08">
    <w:name w:val="48B26DEF781E4CBBBA98E64ECFC323B0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1DB735F05462989CF9DA0D5895C4F8">
    <w:name w:val="8F01DB735F05462989CF9DA0D5895C4F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9E681141437299119EF061B5A43D8">
    <w:name w:val="4AC19E681141437299119EF061B5A43D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1B43ED31423B9A3782B90A0E84C88">
    <w:name w:val="84DA1B43ED31423B9A3782B90A0E84C8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B609B89F64BD5873F193EDB177D408">
    <w:name w:val="22EB609B89F64BD5873F193EDB177D40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FCEEE6028F4C5CA91C9DDD999EA95D8">
    <w:name w:val="C1FCEEE6028F4C5CA91C9DDD999EA95D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86759F07C42DE9B587748552947558">
    <w:name w:val="ACE86759F07C42DE9B587748552947558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">
    <w:name w:val="F412C8BDAB4542798E24C7937FE715CE"/>
    <w:rsid w:val="00F830FA"/>
  </w:style>
  <w:style w:type="paragraph" w:customStyle="1" w:styleId="FC8F6DE09C004B998D886A3B9424380F9">
    <w:name w:val="FC8F6DE09C004B998D886A3B9424380F9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9">
    <w:name w:val="3593B732FBAE4B01948145CA2CA20FF69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1">
    <w:name w:val="F412C8BDAB4542798E24C7937FE715CE1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9">
    <w:name w:val="111F871A319942F88AE3232D99F09A5E9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9">
    <w:name w:val="0F299A2BFE2A4940B1706FC39B9235EE9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2">
    <w:name w:val="3CE8B94B749A4780B5E937964581410E2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9">
    <w:name w:val="577DFC69AE764CADAC4CFFE8CF88E0BB9"/>
    <w:rsid w:val="00F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0">
    <w:name w:val="FC8F6DE09C004B998D886A3B9424380F10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0">
    <w:name w:val="3593B732FBAE4B01948145CA2CA20FF610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2">
    <w:name w:val="F412C8BDAB4542798E24C7937FE715CE2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0">
    <w:name w:val="111F871A319942F88AE3232D99F09A5E10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0">
    <w:name w:val="0F299A2BFE2A4940B1706FC39B9235EE10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3">
    <w:name w:val="3CE8B94B749A4780B5E937964581410E3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0">
    <w:name w:val="577DFC69AE764CADAC4CFFE8CF88E0BB10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">
    <w:name w:val="ABF401445DE24849BD3ED38EAEE08720"/>
    <w:rsid w:val="008336A2"/>
  </w:style>
  <w:style w:type="paragraph" w:customStyle="1" w:styleId="1163BCC7CE8046E3B06CD276BF33C7BB">
    <w:name w:val="1163BCC7CE8046E3B06CD276BF33C7BB"/>
    <w:rsid w:val="008336A2"/>
  </w:style>
  <w:style w:type="paragraph" w:customStyle="1" w:styleId="805E42AA21B7426A975B7BDDAA3DBA1C">
    <w:name w:val="805E42AA21B7426A975B7BDDAA3DBA1C"/>
    <w:rsid w:val="008336A2"/>
  </w:style>
  <w:style w:type="paragraph" w:customStyle="1" w:styleId="5EB7F65FEF2D4ED19C69EFA722EF4291">
    <w:name w:val="5EB7F65FEF2D4ED19C69EFA722EF4291"/>
    <w:rsid w:val="008336A2"/>
  </w:style>
  <w:style w:type="paragraph" w:customStyle="1" w:styleId="A5248EA910424AE0846B351AD48D2120">
    <w:name w:val="A5248EA910424AE0846B351AD48D2120"/>
    <w:rsid w:val="008336A2"/>
  </w:style>
  <w:style w:type="paragraph" w:customStyle="1" w:styleId="4083FCAF52164E32906C6CAFE1693BBA">
    <w:name w:val="4083FCAF52164E32906C6CAFE1693BBA"/>
    <w:rsid w:val="008336A2"/>
  </w:style>
  <w:style w:type="paragraph" w:customStyle="1" w:styleId="90E9901E42DE40BC93487C7841E09218">
    <w:name w:val="90E9901E42DE40BC93487C7841E09218"/>
    <w:rsid w:val="008336A2"/>
  </w:style>
  <w:style w:type="paragraph" w:customStyle="1" w:styleId="08C9666671BF45C683BB07C349CD4283">
    <w:name w:val="08C9666671BF45C683BB07C349CD4283"/>
    <w:rsid w:val="008336A2"/>
  </w:style>
  <w:style w:type="paragraph" w:customStyle="1" w:styleId="FC8F6DE09C004B998D886A3B9424380F11">
    <w:name w:val="FC8F6DE09C004B998D886A3B9424380F1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1">
    <w:name w:val="3593B732FBAE4B01948145CA2CA20FF61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3">
    <w:name w:val="F412C8BDAB4542798E24C7937FE715CE3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1">
    <w:name w:val="111F871A319942F88AE3232D99F09A5E1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1">
    <w:name w:val="0F299A2BFE2A4940B1706FC39B9235EE1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4">
    <w:name w:val="3CE8B94B749A4780B5E937964581410E4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1">
    <w:name w:val="ABF401445DE24849BD3ED38EAEE08720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1">
    <w:name w:val="577DFC69AE764CADAC4CFFE8CF88E0BB1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1">
    <w:name w:val="4083FCAF52164E32906C6CAFE1693BBA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1">
    <w:name w:val="90E9901E42DE40BC93487C7841E09218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1">
    <w:name w:val="08C9666671BF45C683BB07C349CD42831"/>
    <w:rsid w:val="0083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2">
    <w:name w:val="FC8F6DE09C004B998D886A3B9424380F1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2">
    <w:name w:val="3593B732FBAE4B01948145CA2CA20FF61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4">
    <w:name w:val="F412C8BDAB4542798E24C7937FE715CE4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2">
    <w:name w:val="111F871A319942F88AE3232D99F09A5E1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2">
    <w:name w:val="0F299A2BFE2A4940B1706FC39B9235EE1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5">
    <w:name w:val="3CE8B94B749A4780B5E937964581410E5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2">
    <w:name w:val="ABF401445DE24849BD3ED38EAEE08720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2">
    <w:name w:val="577DFC69AE764CADAC4CFFE8CF88E0BB1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2">
    <w:name w:val="4083FCAF52164E32906C6CAFE1693BBA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2">
    <w:name w:val="90E9901E42DE40BC93487C7841E09218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2">
    <w:name w:val="08C9666671BF45C683BB07C349CD42832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3">
    <w:name w:val="FC8F6DE09C004B998D886A3B9424380F1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3">
    <w:name w:val="3593B732FBAE4B01948145CA2CA20FF61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5">
    <w:name w:val="F412C8BDAB4542798E24C7937FE715CE5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3">
    <w:name w:val="111F871A319942F88AE3232D99F09A5E1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3">
    <w:name w:val="0F299A2BFE2A4940B1706FC39B9235EE1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6">
    <w:name w:val="3CE8B94B749A4780B5E937964581410E6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3">
    <w:name w:val="ABF401445DE24849BD3ED38EAEE08720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3">
    <w:name w:val="577DFC69AE764CADAC4CFFE8CF88E0BB1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3">
    <w:name w:val="4083FCAF52164E32906C6CAFE1693BBA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3">
    <w:name w:val="90E9901E42DE40BC93487C7841E09218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3">
    <w:name w:val="08C9666671BF45C683BB07C349CD42833"/>
    <w:rsid w:val="00C50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4">
    <w:name w:val="FC8F6DE09C004B998D886A3B9424380F1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4">
    <w:name w:val="3593B732FBAE4B01948145CA2CA20FF61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6">
    <w:name w:val="F412C8BDAB4542798E24C7937FE715CE6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4">
    <w:name w:val="111F871A319942F88AE3232D99F09A5E1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4">
    <w:name w:val="0F299A2BFE2A4940B1706FC39B9235EE1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7">
    <w:name w:val="3CE8B94B749A4780B5E937964581410E7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4">
    <w:name w:val="ABF401445DE24849BD3ED38EAEE08720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4">
    <w:name w:val="577DFC69AE764CADAC4CFFE8CF88E0BB1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4">
    <w:name w:val="4083FCAF52164E32906C6CAFE1693BBA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4">
    <w:name w:val="90E9901E42DE40BC93487C7841E09218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4">
    <w:name w:val="08C9666671BF45C683BB07C349CD42834"/>
    <w:rsid w:val="0098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5">
    <w:name w:val="FC8F6DE09C004B998D886A3B9424380F1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5">
    <w:name w:val="3593B732FBAE4B01948145CA2CA20FF61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7">
    <w:name w:val="F412C8BDAB4542798E24C7937FE715CE7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5">
    <w:name w:val="111F871A319942F88AE3232D99F09A5E1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5">
    <w:name w:val="0F299A2BFE2A4940B1706FC39B9235EE1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8">
    <w:name w:val="3CE8B94B749A4780B5E937964581410E8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5">
    <w:name w:val="ABF401445DE24849BD3ED38EAEE08720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5">
    <w:name w:val="577DFC69AE764CADAC4CFFE8CF88E0BB1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5">
    <w:name w:val="4083FCAF52164E32906C6CAFE1693BBA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5">
    <w:name w:val="90E9901E42DE40BC93487C7841E09218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5">
    <w:name w:val="08C9666671BF45C683BB07C349CD42835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6">
    <w:name w:val="FC8F6DE09C004B998D886A3B9424380F1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6">
    <w:name w:val="3593B732FBAE4B01948145CA2CA20FF61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8">
    <w:name w:val="F412C8BDAB4542798E24C7937FE715CE8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6">
    <w:name w:val="111F871A319942F88AE3232D99F09A5E1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6">
    <w:name w:val="0F299A2BFE2A4940B1706FC39B9235EE1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9">
    <w:name w:val="3CE8B94B749A4780B5E937964581410E9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6">
    <w:name w:val="ABF401445DE24849BD3ED38EAEE08720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6">
    <w:name w:val="577DFC69AE764CADAC4CFFE8CF88E0BB1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6">
    <w:name w:val="4083FCAF52164E32906C6CAFE1693BBA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6">
    <w:name w:val="90E9901E42DE40BC93487C7841E09218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6">
    <w:name w:val="08C9666671BF45C683BB07C349CD42836"/>
    <w:rsid w:val="00F7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7">
    <w:name w:val="FC8F6DE09C004B998D886A3B9424380F1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7">
    <w:name w:val="3593B732FBAE4B01948145CA2CA20FF61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9">
    <w:name w:val="F412C8BDAB4542798E24C7937FE715CE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7">
    <w:name w:val="111F871A319942F88AE3232D99F09A5E1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7">
    <w:name w:val="0F299A2BFE2A4940B1706FC39B9235EE1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10">
    <w:name w:val="3CE8B94B749A4780B5E937964581410E10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7">
    <w:name w:val="ABF401445DE24849BD3ED38EAEE08720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7">
    <w:name w:val="577DFC69AE764CADAC4CFFE8CF88E0BB1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7">
    <w:name w:val="4083FCAF52164E32906C6CAFE1693BBA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7">
    <w:name w:val="90E9901E42DE40BC93487C7841E09218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7">
    <w:name w:val="08C9666671BF45C683BB07C349CD42837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E9749D4F340A7A9D5B9ABC26F27D7">
    <w:name w:val="2CFE9749D4F340A7A9D5B9ABC26F27D7"/>
    <w:rsid w:val="008D27F3"/>
  </w:style>
  <w:style w:type="paragraph" w:customStyle="1" w:styleId="FC8F6DE09C004B998D886A3B9424380F18">
    <w:name w:val="FC8F6DE09C004B998D886A3B9424380F1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8">
    <w:name w:val="3593B732FBAE4B01948145CA2CA20FF61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10">
    <w:name w:val="F412C8BDAB4542798E24C7937FE715CE10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8">
    <w:name w:val="111F871A319942F88AE3232D99F09A5E1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8">
    <w:name w:val="0F299A2BFE2A4940B1706FC39B9235EE1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11">
    <w:name w:val="3CE8B94B749A4780B5E937964581410E11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E9749D4F340A7A9D5B9ABC26F27D71">
    <w:name w:val="2CFE9749D4F340A7A9D5B9ABC26F27D71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8">
    <w:name w:val="ABF401445DE24849BD3ED38EAEE08720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8">
    <w:name w:val="577DFC69AE764CADAC4CFFE8CF88E0BB1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8">
    <w:name w:val="4083FCAF52164E32906C6CAFE1693BBA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8">
    <w:name w:val="90E9901E42DE40BC93487C7841E09218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8">
    <w:name w:val="08C9666671BF45C683BB07C349CD42838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19">
    <w:name w:val="FC8F6DE09C004B998D886A3B9424380F1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19">
    <w:name w:val="3593B732FBAE4B01948145CA2CA20FF61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11">
    <w:name w:val="F412C8BDAB4542798E24C7937FE715CE11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19">
    <w:name w:val="111F871A319942F88AE3232D99F09A5E1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19">
    <w:name w:val="0F299A2BFE2A4940B1706FC39B9235EE1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12">
    <w:name w:val="3CE8B94B749A4780B5E937964581410E12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E9749D4F340A7A9D5B9ABC26F27D72">
    <w:name w:val="2CFE9749D4F340A7A9D5B9ABC26F27D72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9">
    <w:name w:val="ABF401445DE24849BD3ED38EAEE08720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19">
    <w:name w:val="577DFC69AE764CADAC4CFFE8CF88E0BB1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9">
    <w:name w:val="4083FCAF52164E32906C6CAFE1693BBA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9">
    <w:name w:val="90E9901E42DE40BC93487C7841E09218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9">
    <w:name w:val="08C9666671BF45C683BB07C349CD42839"/>
    <w:rsid w:val="008D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6DE09C004B998D886A3B9424380F20">
    <w:name w:val="FC8F6DE09C004B998D886A3B9424380F2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3B732FBAE4B01948145CA2CA20FF620">
    <w:name w:val="3593B732FBAE4B01948145CA2CA20FF62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2C8BDAB4542798E24C7937FE715CE12">
    <w:name w:val="F412C8BDAB4542798E24C7937FE715CE12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F871A319942F88AE3232D99F09A5E20">
    <w:name w:val="111F871A319942F88AE3232D99F09A5E2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9A2BFE2A4940B1706FC39B9235EE20">
    <w:name w:val="0F299A2BFE2A4940B1706FC39B9235EE2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8B94B749A4780B5E937964581410E13">
    <w:name w:val="3CE8B94B749A4780B5E937964581410E13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E9749D4F340A7A9D5B9ABC26F27D73">
    <w:name w:val="2CFE9749D4F340A7A9D5B9ABC26F27D73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401445DE24849BD3ED38EAEE0872010">
    <w:name w:val="ABF401445DE24849BD3ED38EAEE087201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DFC69AE764CADAC4CFFE8CF88E0BB20">
    <w:name w:val="577DFC69AE764CADAC4CFFE8CF88E0BB2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3FCAF52164E32906C6CAFE1693BBA10">
    <w:name w:val="4083FCAF52164E32906C6CAFE1693BBA1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9901E42DE40BC93487C7841E0921810">
    <w:name w:val="90E9901E42DE40BC93487C7841E092181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9666671BF45C683BB07C349CD428310">
    <w:name w:val="08C9666671BF45C683BB07C349CD428310"/>
    <w:rsid w:val="0054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EMPLEADOS_ EDUCAR_v04</Template>
  <TotalTime>9</TotalTime>
  <Pages>2</Pages>
  <Words>369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TEST DE CONOCIMIENTO PROTECCIÓN DE DATOS DE TRABAJADORES QUE TRATAN DATOS-</vt:lpstr>
    </vt:vector>
  </TitlesOfParts>
  <Company>GBLS</Company>
  <LinksUpToDate>false</LinksUpToDate>
  <CharactersWithSpaces>3073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mailto:jcalvo@qualitydata.eu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TEST DE CONOCIMIENTO PROTECCIÓN DE DATOS DE TRABAJADORES QUE TRATAN DATOS-</dc:title>
  <dc:creator>Juan Calvo</dc:creator>
  <cp:lastModifiedBy>Juan Calvo</cp:lastModifiedBy>
  <cp:revision>4</cp:revision>
  <cp:lastPrinted>2014-03-27T12:56:00Z</cp:lastPrinted>
  <dcterms:created xsi:type="dcterms:W3CDTF">2020-10-22T18:24:00Z</dcterms:created>
  <dcterms:modified xsi:type="dcterms:W3CDTF">2020-10-22T21:39:00Z</dcterms:modified>
</cp:coreProperties>
</file>